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64" w:rsidRDefault="004A2E64" w:rsidP="00246991">
      <w:pPr>
        <w:ind w:left="284" w:right="28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246991">
      <w:pPr>
        <w:ind w:left="284" w:right="28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246991">
      <w:pPr>
        <w:ind w:left="284" w:right="28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6A3DEC">
      <w:pPr>
        <w:ind w:left="284" w:right="283"/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  <w:r w:rsidRPr="003759A5">
        <w:rPr>
          <w:rFonts w:ascii="Times New Roman" w:hAnsi="Times New Roman" w:cs="Times New Roman"/>
          <w:b/>
          <w:bCs/>
          <w:sz w:val="52"/>
          <w:szCs w:val="52"/>
        </w:rPr>
        <w:t xml:space="preserve"> PROGRAM WYCHOWAWCZY</w:t>
      </w:r>
    </w:p>
    <w:p w:rsidR="004A2E64" w:rsidRPr="003759A5" w:rsidRDefault="004A2E64" w:rsidP="006A3DEC">
      <w:pPr>
        <w:ind w:left="284" w:right="283"/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  <w:r w:rsidRPr="003759A5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</w:p>
    <w:p w:rsidR="004A2E64" w:rsidRDefault="004A2E64" w:rsidP="006A3DEC">
      <w:pPr>
        <w:ind w:left="284" w:right="283"/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  <w:r w:rsidRPr="003759A5">
        <w:rPr>
          <w:rFonts w:ascii="Times New Roman" w:hAnsi="Times New Roman" w:cs="Times New Roman"/>
          <w:b/>
          <w:bCs/>
          <w:sz w:val="52"/>
          <w:szCs w:val="52"/>
        </w:rPr>
        <w:t xml:space="preserve">SZKOŁY PODSTAWOWEJ nr 2 </w:t>
      </w:r>
    </w:p>
    <w:p w:rsidR="004A2E64" w:rsidRDefault="004A2E64" w:rsidP="006A3DEC">
      <w:pPr>
        <w:ind w:left="284" w:right="283"/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im. BOHATERÓW WESTERPLATTE </w:t>
      </w:r>
    </w:p>
    <w:p w:rsidR="004A2E64" w:rsidRDefault="004A2E64" w:rsidP="006A3DEC">
      <w:pPr>
        <w:ind w:left="284" w:right="283"/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</w:p>
    <w:p w:rsidR="004A2E64" w:rsidRPr="003759A5" w:rsidRDefault="004A2E64" w:rsidP="006A3DEC">
      <w:pPr>
        <w:ind w:left="284" w:right="283"/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w </w:t>
      </w:r>
      <w:r w:rsidRPr="003759A5">
        <w:rPr>
          <w:rFonts w:ascii="Times New Roman" w:hAnsi="Times New Roman" w:cs="Times New Roman"/>
          <w:b/>
          <w:bCs/>
          <w:sz w:val="52"/>
          <w:szCs w:val="52"/>
        </w:rPr>
        <w:t xml:space="preserve"> MYŚLENICACH</w:t>
      </w:r>
    </w:p>
    <w:p w:rsidR="004A2E64" w:rsidRPr="003759A5" w:rsidRDefault="004A2E64" w:rsidP="006A3DEC">
      <w:pPr>
        <w:ind w:left="284" w:right="283"/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</w:p>
    <w:p w:rsidR="004A2E64" w:rsidRDefault="004A2E64" w:rsidP="006A3DEC">
      <w:pPr>
        <w:ind w:left="284" w:right="28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6A3DEC">
      <w:pPr>
        <w:ind w:left="284" w:right="28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6A3DEC">
      <w:pPr>
        <w:ind w:left="284" w:right="28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6A3DEC">
      <w:pPr>
        <w:ind w:left="284" w:right="28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6A3DEC">
      <w:pPr>
        <w:ind w:left="284" w:right="28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6A3DEC">
      <w:pPr>
        <w:ind w:left="284" w:right="28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6A3DEC">
      <w:pPr>
        <w:ind w:left="284" w:right="28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Pr="003759A5" w:rsidRDefault="004A2E64" w:rsidP="003759A5">
      <w:pPr>
        <w:ind w:left="284" w:right="28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59A5">
        <w:rPr>
          <w:rFonts w:ascii="Times New Roman" w:hAnsi="Times New Roman" w:cs="Times New Roman"/>
          <w:b/>
          <w:bCs/>
          <w:sz w:val="24"/>
          <w:szCs w:val="24"/>
        </w:rPr>
        <w:t xml:space="preserve">Spis treści   </w:t>
      </w:r>
    </w:p>
    <w:p w:rsidR="004A2E64" w:rsidRDefault="004A2E64" w:rsidP="003759A5">
      <w:pPr>
        <w:ind w:left="284" w:right="28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59A5">
        <w:rPr>
          <w:rFonts w:ascii="Times New Roman" w:hAnsi="Times New Roman" w:cs="Times New Roman"/>
          <w:b/>
          <w:bCs/>
          <w:sz w:val="24"/>
          <w:szCs w:val="24"/>
        </w:rPr>
        <w:t>Wstęp 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 str.3</w:t>
      </w:r>
    </w:p>
    <w:p w:rsidR="004A2E64" w:rsidRDefault="004A2E64" w:rsidP="003759A5">
      <w:pPr>
        <w:ind w:left="284" w:right="28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59A5">
        <w:rPr>
          <w:rFonts w:ascii="Times New Roman" w:hAnsi="Times New Roman" w:cs="Times New Roman"/>
          <w:b/>
          <w:bCs/>
          <w:sz w:val="24"/>
          <w:szCs w:val="24"/>
        </w:rPr>
        <w:t>Podstawy prawne Programu Wychowawczego 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</w:t>
      </w:r>
      <w:r w:rsidRPr="003B3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str.3</w:t>
      </w:r>
    </w:p>
    <w:p w:rsidR="004A2E64" w:rsidRDefault="004A2E64" w:rsidP="003759A5">
      <w:pPr>
        <w:ind w:left="284" w:right="28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59A5">
        <w:rPr>
          <w:rFonts w:ascii="Times New Roman" w:hAnsi="Times New Roman" w:cs="Times New Roman"/>
          <w:b/>
          <w:bCs/>
          <w:sz w:val="24"/>
          <w:szCs w:val="24"/>
        </w:rPr>
        <w:t>Wizja i misja szkoły ..................................................................................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...........................................................str.4</w:t>
      </w:r>
    </w:p>
    <w:p w:rsidR="004A2E64" w:rsidRDefault="004A2E64" w:rsidP="003759A5">
      <w:pPr>
        <w:ind w:left="284" w:right="28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Model absolwenta</w:t>
      </w:r>
      <w:r w:rsidRPr="003759A5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.....................................................................................str.5 </w:t>
      </w:r>
    </w:p>
    <w:p w:rsidR="004A2E64" w:rsidRDefault="004A2E64" w:rsidP="00881DA9">
      <w:pPr>
        <w:tabs>
          <w:tab w:val="left" w:pos="11340"/>
        </w:tabs>
        <w:ind w:left="284" w:right="28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Założenia programowe i cele </w:t>
      </w:r>
      <w:r w:rsidRPr="003759A5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......................................................str. 6</w:t>
      </w:r>
    </w:p>
    <w:p w:rsidR="004A2E64" w:rsidRDefault="004A2E64" w:rsidP="003759A5">
      <w:pPr>
        <w:ind w:left="284" w:right="28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Odbiorcy programu</w:t>
      </w:r>
      <w:r w:rsidRPr="003759A5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......................................................................str.7</w:t>
      </w:r>
    </w:p>
    <w:p w:rsidR="004A2E64" w:rsidRDefault="004A2E64" w:rsidP="003759A5">
      <w:pPr>
        <w:ind w:left="284" w:right="28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Współpraca z rodzicami</w:t>
      </w:r>
      <w:r w:rsidRPr="003759A5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......................................................................................str.7 </w:t>
      </w:r>
    </w:p>
    <w:p w:rsidR="004A2E64" w:rsidRDefault="004A2E64" w:rsidP="003759A5">
      <w:pPr>
        <w:ind w:left="284" w:right="28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Formy współdziałania szkoły i rodziców</w:t>
      </w:r>
      <w:r w:rsidRPr="003759A5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</w:t>
      </w:r>
      <w:r w:rsidRPr="005770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str.7 </w:t>
      </w:r>
    </w:p>
    <w:p w:rsidR="004A2E64" w:rsidRDefault="004A2E64" w:rsidP="003759A5">
      <w:pPr>
        <w:ind w:left="284" w:right="28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Współpraca szkoły ze środowiskiem</w:t>
      </w:r>
      <w:r w:rsidRPr="003759A5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 str.8</w:t>
      </w:r>
    </w:p>
    <w:p w:rsidR="004A2E64" w:rsidRDefault="004A2E64" w:rsidP="003B3C62">
      <w:pPr>
        <w:ind w:left="284" w:right="28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Ewaluacja programu</w:t>
      </w:r>
      <w:r w:rsidRPr="003759A5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 str.9 </w:t>
      </w:r>
      <w:r w:rsidRPr="00375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2E64" w:rsidRDefault="004A2E64" w:rsidP="003B3C62">
      <w:pPr>
        <w:ind w:left="284" w:right="28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3759A5">
        <w:rPr>
          <w:rFonts w:ascii="Times New Roman" w:hAnsi="Times New Roman" w:cs="Times New Roman"/>
          <w:b/>
          <w:bCs/>
          <w:sz w:val="24"/>
          <w:szCs w:val="24"/>
        </w:rPr>
        <w:t>riorytetowe cele wychowania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sposoby realizacji</w:t>
      </w:r>
    </w:p>
    <w:p w:rsidR="004A2E64" w:rsidRDefault="004A2E64" w:rsidP="003B3C62">
      <w:pPr>
        <w:ind w:left="284" w:right="28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pierwszy etap edukacji.....................................................................................................................................str.10</w:t>
      </w:r>
    </w:p>
    <w:p w:rsidR="004A2E64" w:rsidRDefault="004A2E64" w:rsidP="003B3C62">
      <w:pPr>
        <w:ind w:left="284" w:right="28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drugi etap edukacji..............................................................................................................................................str.17</w:t>
      </w:r>
    </w:p>
    <w:p w:rsidR="004A2E64" w:rsidRDefault="004A2E64" w:rsidP="006A3DEC">
      <w:pPr>
        <w:ind w:left="284" w:right="28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6A3DEC">
      <w:pPr>
        <w:ind w:left="284" w:right="28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6A3DEC">
      <w:pPr>
        <w:ind w:left="284" w:right="28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6A3DEC">
      <w:pPr>
        <w:ind w:left="284" w:right="28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6A3DEC">
      <w:pPr>
        <w:ind w:left="284" w:right="28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6A3DEC">
      <w:pPr>
        <w:ind w:left="284" w:right="28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F82BDC">
      <w:pPr>
        <w:ind w:left="284" w:right="28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WSTĘP</w:t>
      </w:r>
    </w:p>
    <w:p w:rsidR="004A2E64" w:rsidRPr="00F82BDC" w:rsidRDefault="004A2E64" w:rsidP="003B3C62">
      <w:pPr>
        <w:ind w:left="284" w:right="283"/>
        <w:outlineLvl w:val="0"/>
        <w:rPr>
          <w:rFonts w:ascii="Times New Roman" w:hAnsi="Times New Roman" w:cs="Times New Roman"/>
          <w:sz w:val="24"/>
          <w:szCs w:val="24"/>
        </w:rPr>
      </w:pPr>
    </w:p>
    <w:p w:rsidR="004A2E64" w:rsidRPr="00F82BDC" w:rsidRDefault="004A2E64" w:rsidP="003B3C62">
      <w:pPr>
        <w:ind w:left="284" w:right="283"/>
        <w:outlineLvl w:val="0"/>
        <w:rPr>
          <w:rFonts w:ascii="Times New Roman" w:hAnsi="Times New Roman" w:cs="Times New Roman"/>
          <w:sz w:val="24"/>
          <w:szCs w:val="24"/>
        </w:rPr>
      </w:pPr>
      <w:r w:rsidRPr="00F82BDC">
        <w:rPr>
          <w:rFonts w:ascii="Times New Roman" w:hAnsi="Times New Roman" w:cs="Times New Roman"/>
          <w:sz w:val="24"/>
          <w:szCs w:val="24"/>
        </w:rPr>
        <w:t xml:space="preserve">Szkoła w swoich działaniach dydaktycznych, wychowawczych i opiekuńczych kieruje się dobrem uczniów, umożliwia im wszechstronny i harmonijny rozwój, kieruje się troską o ich postawę moralną i obywatelską. Uczniowie są zachęcani do wysiłku i pracy nad sobą, a ich osiągnięcia są dostrzegane i doceniane. W procesie wychowania uczestniczą rodzice i wszyscy nauczyciele, a podejmowane działania są jednolite i spójne. Szkoła jest instytucją demokratyczną i praworządną, krzewiącą postawy twórczości i stawiającą wobec swoich wychowanków wysokie wymagania. Przygotowuje swoich uczniów do wypełniania obowiązków rodzinnych i obywatelskich w oparciu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82BDC">
        <w:rPr>
          <w:rFonts w:ascii="Times New Roman" w:hAnsi="Times New Roman" w:cs="Times New Roman"/>
          <w:sz w:val="24"/>
          <w:szCs w:val="24"/>
        </w:rPr>
        <w:t xml:space="preserve">  o zasady solidarności, demokracji, tolerancji, sprawiedliwości i wolności.</w:t>
      </w:r>
    </w:p>
    <w:p w:rsidR="004A2E64" w:rsidRDefault="004A2E64" w:rsidP="00246991">
      <w:pPr>
        <w:ind w:left="284" w:right="28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Pr="003B3C62" w:rsidRDefault="004A2E64" w:rsidP="00246991">
      <w:pPr>
        <w:ind w:left="284" w:right="28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Pr="003B3C62" w:rsidRDefault="004A2E64" w:rsidP="00F82BDC">
      <w:pPr>
        <w:ind w:left="284" w:right="28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PODSTAWY PRAWNE</w:t>
      </w:r>
      <w:r w:rsidRPr="003B3C6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2E64" w:rsidRDefault="004A2E64" w:rsidP="003B3C62">
      <w:pPr>
        <w:ind w:left="284" w:right="283"/>
        <w:outlineLvl w:val="0"/>
        <w:rPr>
          <w:rFonts w:ascii="Times New Roman" w:hAnsi="Times New Roman" w:cs="Times New Roman"/>
          <w:sz w:val="24"/>
          <w:szCs w:val="24"/>
        </w:rPr>
      </w:pPr>
      <w:r w:rsidRPr="003B3C62">
        <w:rPr>
          <w:rFonts w:ascii="Times New Roman" w:hAnsi="Times New Roman" w:cs="Times New Roman"/>
          <w:sz w:val="24"/>
          <w:szCs w:val="24"/>
        </w:rPr>
        <w:t>Szkoła realizuje cele wychowawcze wynikające 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2E64" w:rsidRPr="003B3C62" w:rsidRDefault="004A2E64" w:rsidP="003B3C62">
      <w:pPr>
        <w:ind w:left="284" w:right="283"/>
        <w:outlineLvl w:val="0"/>
        <w:rPr>
          <w:rFonts w:ascii="Times New Roman" w:hAnsi="Times New Roman" w:cs="Times New Roman"/>
          <w:sz w:val="24"/>
          <w:szCs w:val="24"/>
        </w:rPr>
      </w:pPr>
      <w:r w:rsidRPr="003B3C62">
        <w:rPr>
          <w:rFonts w:ascii="Times New Roman" w:hAnsi="Times New Roman" w:cs="Times New Roman"/>
          <w:sz w:val="24"/>
          <w:szCs w:val="24"/>
        </w:rPr>
        <w:t xml:space="preserve"> Konstytucji Rzeczypospolitej Polskiej, </w:t>
      </w:r>
    </w:p>
    <w:p w:rsidR="004A2E64" w:rsidRPr="003B3C62" w:rsidRDefault="004A2E64" w:rsidP="003B3C62">
      <w:pPr>
        <w:ind w:left="284" w:right="283"/>
        <w:outlineLvl w:val="0"/>
        <w:rPr>
          <w:rFonts w:ascii="Times New Roman" w:hAnsi="Times New Roman" w:cs="Times New Roman"/>
          <w:sz w:val="24"/>
          <w:szCs w:val="24"/>
        </w:rPr>
      </w:pPr>
      <w:r w:rsidRPr="003B3C62">
        <w:rPr>
          <w:rFonts w:ascii="Times New Roman" w:hAnsi="Times New Roman" w:cs="Times New Roman"/>
          <w:sz w:val="24"/>
          <w:szCs w:val="24"/>
        </w:rPr>
        <w:t xml:space="preserve">Powszechnej Deklaracji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C62">
        <w:rPr>
          <w:rFonts w:ascii="Times New Roman" w:hAnsi="Times New Roman" w:cs="Times New Roman"/>
          <w:sz w:val="24"/>
          <w:szCs w:val="24"/>
        </w:rPr>
        <w:t xml:space="preserve">Praw Człowieka, Konwencji Praw Dziecka, </w:t>
      </w:r>
    </w:p>
    <w:p w:rsidR="004A2E64" w:rsidRPr="003B3C62" w:rsidRDefault="004A2E64" w:rsidP="003B3C62">
      <w:pPr>
        <w:ind w:left="284" w:right="283"/>
        <w:outlineLvl w:val="0"/>
        <w:rPr>
          <w:rFonts w:ascii="Times New Roman" w:hAnsi="Times New Roman" w:cs="Times New Roman"/>
          <w:sz w:val="24"/>
          <w:szCs w:val="24"/>
        </w:rPr>
      </w:pPr>
      <w:r w:rsidRPr="003B3C62">
        <w:rPr>
          <w:rFonts w:ascii="Times New Roman" w:hAnsi="Times New Roman" w:cs="Times New Roman"/>
          <w:sz w:val="24"/>
          <w:szCs w:val="24"/>
        </w:rPr>
        <w:t xml:space="preserve">Ustawy o Systemie Oświaty, </w:t>
      </w:r>
    </w:p>
    <w:p w:rsidR="004A2E64" w:rsidRPr="00F82BDC" w:rsidRDefault="004A2E64" w:rsidP="00F82BDC">
      <w:pPr>
        <w:ind w:left="284" w:right="283"/>
        <w:outlineLvl w:val="0"/>
        <w:rPr>
          <w:rFonts w:ascii="Times New Roman" w:hAnsi="Times New Roman" w:cs="Times New Roman"/>
          <w:sz w:val="24"/>
          <w:szCs w:val="24"/>
        </w:rPr>
      </w:pPr>
      <w:r w:rsidRPr="003B3C62">
        <w:rPr>
          <w:rFonts w:ascii="Times New Roman" w:hAnsi="Times New Roman" w:cs="Times New Roman"/>
          <w:sz w:val="24"/>
          <w:szCs w:val="24"/>
        </w:rPr>
        <w:t xml:space="preserve">Podstawy Programowej Kształcenia Ogólnego oraz Statutu Szkoły.   </w:t>
      </w:r>
    </w:p>
    <w:p w:rsidR="004A2E64" w:rsidRDefault="004A2E64" w:rsidP="00246991">
      <w:pPr>
        <w:ind w:left="284" w:right="28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246991">
      <w:pPr>
        <w:ind w:left="284" w:right="28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Pr="000A2353" w:rsidRDefault="004A2E64" w:rsidP="00246991">
      <w:pPr>
        <w:ind w:left="284" w:right="28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2353">
        <w:rPr>
          <w:rFonts w:ascii="Times New Roman" w:hAnsi="Times New Roman" w:cs="Times New Roman"/>
          <w:b/>
          <w:bCs/>
          <w:sz w:val="24"/>
          <w:szCs w:val="24"/>
        </w:rPr>
        <w:t>WIZJA SZKOŁY PODSTAWOWEJ NR  2 W MYŚLENICACH</w:t>
      </w:r>
    </w:p>
    <w:p w:rsidR="004A2E64" w:rsidRPr="000A2353" w:rsidRDefault="004A2E64" w:rsidP="003767B6">
      <w:pPr>
        <w:rPr>
          <w:rFonts w:ascii="Times New Roman" w:hAnsi="Times New Roman" w:cs="Times New Roman"/>
          <w:sz w:val="24"/>
          <w:szCs w:val="24"/>
        </w:rPr>
      </w:pPr>
      <w:r w:rsidRPr="000A2353">
        <w:rPr>
          <w:rFonts w:ascii="Times New Roman" w:hAnsi="Times New Roman" w:cs="Times New Roman"/>
          <w:sz w:val="24"/>
          <w:szCs w:val="24"/>
        </w:rPr>
        <w:t xml:space="preserve">       Jesteśmy szkołą wysokiej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353">
        <w:rPr>
          <w:rFonts w:ascii="Times New Roman" w:hAnsi="Times New Roman" w:cs="Times New Roman"/>
          <w:sz w:val="24"/>
          <w:szCs w:val="24"/>
        </w:rPr>
        <w:t xml:space="preserve">jakości. Posiadamy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353">
        <w:rPr>
          <w:rFonts w:ascii="Times New Roman" w:hAnsi="Times New Roman" w:cs="Times New Roman"/>
          <w:sz w:val="24"/>
          <w:szCs w:val="24"/>
        </w:rPr>
        <w:t xml:space="preserve">certyfikaty:  </w:t>
      </w:r>
      <w:r>
        <w:rPr>
          <w:rFonts w:ascii="Times New Roman" w:hAnsi="Times New Roman" w:cs="Times New Roman"/>
          <w:sz w:val="24"/>
          <w:szCs w:val="24"/>
        </w:rPr>
        <w:t>BEZPIECZNA SZKOŁA, SZKOŁA BEZ PRZEMOCY, CIVIS ET PATRIA, ZIELONA FLAGA, LOKALNE CENTRUM AKTYWNOŚCI EKOLOGICZNEJ .</w:t>
      </w:r>
      <w:r w:rsidRPr="000A2353">
        <w:rPr>
          <w:rFonts w:ascii="Times New Roman" w:hAnsi="Times New Roman" w:cs="Times New Roman"/>
          <w:sz w:val="24"/>
          <w:szCs w:val="24"/>
        </w:rPr>
        <w:t>Dobre warunki dydaktyczne i  bazowe ( sala gimnastycz</w:t>
      </w:r>
      <w:r>
        <w:rPr>
          <w:rFonts w:ascii="Times New Roman" w:hAnsi="Times New Roman" w:cs="Times New Roman"/>
          <w:sz w:val="24"/>
          <w:szCs w:val="24"/>
        </w:rPr>
        <w:t xml:space="preserve">na , informatyczna, sala zabaw </w:t>
      </w:r>
      <w:r w:rsidRPr="000A2353">
        <w:rPr>
          <w:rFonts w:ascii="Times New Roman" w:hAnsi="Times New Roman" w:cs="Times New Roman"/>
          <w:sz w:val="24"/>
          <w:szCs w:val="24"/>
        </w:rPr>
        <w:t xml:space="preserve"> i plac zabaw,  kompleks sportowy ,miasteczko komunikacyjne ) sprzyjają wszechstronnemu rozwojowi ucznia. Szkoła jest wspólnotą uczniów, nauczycieli i rodziców.   Jest przyjazna dla uczniów, aktywizująca dla nauczycieli, którzy rozwijają samodzielność  wychowanków, przekazują  im swoją wiedzę oraz przygotowują do korzystania z informacji.   Prowadzi się wiele atrakcyjnych zajęć  pozalekcyjnych. Szkoła zapewnia i rozwija opiekę pedagogiczno-psychologiczną oraz socjalną dla swoich podopiecznych. Dobre stosunki interpersonalne między wszystkimi podmiotami życia szkolnego są wynikiem sprawnej organizacji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2353">
        <w:rPr>
          <w:rFonts w:ascii="Times New Roman" w:hAnsi="Times New Roman" w:cs="Times New Roman"/>
          <w:sz w:val="24"/>
          <w:szCs w:val="24"/>
        </w:rPr>
        <w:t xml:space="preserve"> i pozytywnego klimatu szkoły.  </w:t>
      </w:r>
    </w:p>
    <w:p w:rsidR="004A2E64" w:rsidRPr="000A2353" w:rsidRDefault="004A2E64" w:rsidP="003767B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2353">
        <w:rPr>
          <w:rFonts w:ascii="Times New Roman" w:hAnsi="Times New Roman" w:cs="Times New Roman"/>
          <w:b/>
          <w:bCs/>
          <w:sz w:val="24"/>
          <w:szCs w:val="24"/>
        </w:rPr>
        <w:t>MISJA SZKOŁY PODSTAWOWEJ NR  2 W MYŚLENICACH</w:t>
      </w:r>
    </w:p>
    <w:p w:rsidR="004A2E64" w:rsidRPr="000A2353" w:rsidRDefault="004A2E64" w:rsidP="003767B6">
      <w:pPr>
        <w:rPr>
          <w:rFonts w:ascii="Times New Roman" w:hAnsi="Times New Roman" w:cs="Times New Roman"/>
          <w:sz w:val="24"/>
          <w:szCs w:val="24"/>
        </w:rPr>
      </w:pPr>
      <w:r w:rsidRPr="000A2353">
        <w:rPr>
          <w:rFonts w:ascii="Times New Roman" w:hAnsi="Times New Roman" w:cs="Times New Roman"/>
          <w:sz w:val="24"/>
          <w:szCs w:val="24"/>
        </w:rPr>
        <w:t xml:space="preserve">            Misją naszej szkoły jest  wyposażenie absolwenta w taki  zasób wiedzy i umiejętności, który pozwoli mu  na kontynuację nauki w gimnazjum oraz twórcze , satysfakcjonujące życie w społeczeństwie i zjednoczonej Europie. W swojej działalności dydaktyczno – wychowawczej i opiekuńczej kierujemy się dobrem ucznia i jego indywidualnymi potrzebami ( również specyficznymi potrzebami edukacyjnymi). Jesteśmy szkołą, która opiera swoje działania na  wartościach ogólnie przyjętych i akceptowanych przez wszystkich uczniów, nauczycieli i rodziców.</w:t>
      </w:r>
    </w:p>
    <w:p w:rsidR="004A2E64" w:rsidRPr="000A2353" w:rsidRDefault="004A2E64" w:rsidP="003767B6">
      <w:pPr>
        <w:rPr>
          <w:rFonts w:ascii="Times New Roman" w:hAnsi="Times New Roman" w:cs="Times New Roman"/>
          <w:sz w:val="24"/>
          <w:szCs w:val="24"/>
        </w:rPr>
      </w:pPr>
      <w:r w:rsidRPr="000A2353">
        <w:rPr>
          <w:rFonts w:ascii="Times New Roman" w:hAnsi="Times New Roman" w:cs="Times New Roman"/>
          <w:sz w:val="24"/>
          <w:szCs w:val="24"/>
        </w:rPr>
        <w:t xml:space="preserve">Wspólnie z rodzicami przygotowujemy uczniów do pełnienia różnych ról społecznych i zawodowych.  Budujemy w naszych wychowankach poczucie wartości i bezpieczeństwa, wyzwalamy aktywność twórczą.  Wierzymy, że dzięki przyjaznej atmosferze nauki, pracy, opieki i zabawy każdy uczeń osiągnie sukces na miarę  swoich możliwości. </w:t>
      </w:r>
    </w:p>
    <w:p w:rsidR="004A2E64" w:rsidRDefault="004A2E64" w:rsidP="003767B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3767B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3767B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3767B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3767B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3767B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Pr="000A2353" w:rsidRDefault="004A2E64" w:rsidP="003767B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2353">
        <w:rPr>
          <w:rFonts w:ascii="Times New Roman" w:hAnsi="Times New Roman" w:cs="Times New Roman"/>
          <w:b/>
          <w:bCs/>
          <w:sz w:val="24"/>
          <w:szCs w:val="24"/>
        </w:rPr>
        <w:t>MODEL ABSOLWENTA SZKOŁY PODSTAWOWEJ NR 2 W MYŚLENICACH</w:t>
      </w:r>
    </w:p>
    <w:p w:rsidR="004A2E64" w:rsidRPr="000A2353" w:rsidRDefault="004A2E64" w:rsidP="003767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Pr="000A2353" w:rsidRDefault="004A2E64" w:rsidP="003767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2353">
        <w:rPr>
          <w:rFonts w:ascii="Times New Roman" w:hAnsi="Times New Roman" w:cs="Times New Roman"/>
          <w:b/>
          <w:bCs/>
          <w:sz w:val="24"/>
          <w:szCs w:val="24"/>
        </w:rPr>
        <w:t xml:space="preserve">Samodzielny i zaradny: </w:t>
      </w:r>
      <w:r w:rsidRPr="000A2353">
        <w:rPr>
          <w:rFonts w:ascii="Times New Roman" w:hAnsi="Times New Roman" w:cs="Times New Roman"/>
          <w:sz w:val="24"/>
          <w:szCs w:val="24"/>
        </w:rPr>
        <w:t>umie zachować  się w różnych sytuacjach życiowych, potrafi korzystać z różnych źródeł wiedzy, potrafi wyrażać siebie poprzez formy plastyczne, teatralne, muzyczne i ruchowe</w:t>
      </w:r>
      <w:r w:rsidRPr="000A23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A2E64" w:rsidRPr="000A2353" w:rsidRDefault="004A2E64" w:rsidP="003767B6">
      <w:pPr>
        <w:rPr>
          <w:rFonts w:ascii="Times New Roman" w:hAnsi="Times New Roman" w:cs="Times New Roman"/>
          <w:sz w:val="24"/>
          <w:szCs w:val="24"/>
        </w:rPr>
      </w:pPr>
      <w:r w:rsidRPr="000A2353">
        <w:rPr>
          <w:rFonts w:ascii="Times New Roman" w:hAnsi="Times New Roman" w:cs="Times New Roman"/>
          <w:b/>
          <w:bCs/>
          <w:sz w:val="24"/>
          <w:szCs w:val="24"/>
        </w:rPr>
        <w:t xml:space="preserve">Odpowiedzialny i obowiązkowy: </w:t>
      </w:r>
      <w:r w:rsidRPr="000A2353">
        <w:rPr>
          <w:rFonts w:ascii="Times New Roman" w:hAnsi="Times New Roman" w:cs="Times New Roman"/>
          <w:sz w:val="24"/>
          <w:szCs w:val="24"/>
        </w:rPr>
        <w:t>dąży do osiągania sukcesu (pracuje systematycznie), sumiennie wywiązuje się z powierzonych mu zadań, zna swoje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2353">
        <w:rPr>
          <w:rFonts w:ascii="Times New Roman" w:hAnsi="Times New Roman" w:cs="Times New Roman"/>
          <w:sz w:val="24"/>
          <w:szCs w:val="24"/>
        </w:rPr>
        <w:t xml:space="preserve"> mocne  i słabe strony, nad którymi potrafi pracować</w:t>
      </w:r>
    </w:p>
    <w:p w:rsidR="004A2E64" w:rsidRPr="000A2353" w:rsidRDefault="004A2E64" w:rsidP="003767B6">
      <w:pPr>
        <w:rPr>
          <w:rFonts w:ascii="Times New Roman" w:hAnsi="Times New Roman" w:cs="Times New Roman"/>
          <w:sz w:val="24"/>
          <w:szCs w:val="24"/>
        </w:rPr>
      </w:pPr>
      <w:r w:rsidRPr="000A2353">
        <w:rPr>
          <w:rFonts w:ascii="Times New Roman" w:hAnsi="Times New Roman" w:cs="Times New Roman"/>
          <w:b/>
          <w:bCs/>
          <w:sz w:val="24"/>
          <w:szCs w:val="24"/>
        </w:rPr>
        <w:t xml:space="preserve">Kulturalny i taktowny: </w:t>
      </w:r>
      <w:r w:rsidRPr="000A2353">
        <w:rPr>
          <w:rFonts w:ascii="Times New Roman" w:hAnsi="Times New Roman" w:cs="Times New Roman"/>
          <w:sz w:val="24"/>
          <w:szCs w:val="24"/>
        </w:rPr>
        <w:t>zna i stosuje zasady dobrego zachowania, umie kulturalnie i komunikatywnie porozumiewać się z innymi, dba o kulturę słowa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E64" w:rsidRPr="000A2353" w:rsidRDefault="004A2E64" w:rsidP="003767B6">
      <w:pPr>
        <w:rPr>
          <w:rFonts w:ascii="Times New Roman" w:hAnsi="Times New Roman" w:cs="Times New Roman"/>
          <w:sz w:val="24"/>
          <w:szCs w:val="24"/>
        </w:rPr>
      </w:pPr>
      <w:r w:rsidRPr="000A2353">
        <w:rPr>
          <w:rFonts w:ascii="Times New Roman" w:hAnsi="Times New Roman" w:cs="Times New Roman"/>
          <w:b/>
          <w:bCs/>
          <w:sz w:val="24"/>
          <w:szCs w:val="24"/>
        </w:rPr>
        <w:t xml:space="preserve">Tolerancyjny i wrażliwy: </w:t>
      </w:r>
      <w:r w:rsidRPr="000A2353">
        <w:rPr>
          <w:rFonts w:ascii="Times New Roman" w:hAnsi="Times New Roman" w:cs="Times New Roman"/>
          <w:sz w:val="24"/>
          <w:szCs w:val="24"/>
        </w:rPr>
        <w:t>szanuje innych ludzi bez względu na ich poglądy, status majątkowy, wyznanie, narodowość, stan zdrowia itp., akceptuje osoby niepełnosprawne i dąży do integracji, szanuje innych uczniów i wszystkich pracowników szkoły,  jest wrażliwy  na krzywdę ludzką ( bierze udział w akcjach charytatywnych), pomaga słabszym i młodszym kolegom.</w:t>
      </w:r>
    </w:p>
    <w:p w:rsidR="004A2E64" w:rsidRPr="000A2353" w:rsidRDefault="004A2E64" w:rsidP="003767B6">
      <w:pPr>
        <w:rPr>
          <w:rFonts w:ascii="Times New Roman" w:hAnsi="Times New Roman" w:cs="Times New Roman"/>
          <w:sz w:val="24"/>
          <w:szCs w:val="24"/>
        </w:rPr>
      </w:pPr>
      <w:r w:rsidRPr="000A2353">
        <w:rPr>
          <w:rFonts w:ascii="Times New Roman" w:hAnsi="Times New Roman" w:cs="Times New Roman"/>
          <w:b/>
          <w:bCs/>
          <w:sz w:val="24"/>
          <w:szCs w:val="24"/>
        </w:rPr>
        <w:t>Odpowiedzialny za swoje zdrowie i stan środowiska</w:t>
      </w:r>
      <w:r w:rsidRPr="000A2353">
        <w:rPr>
          <w:rFonts w:ascii="Times New Roman" w:hAnsi="Times New Roman" w:cs="Times New Roman"/>
          <w:sz w:val="24"/>
          <w:szCs w:val="24"/>
        </w:rPr>
        <w:t>: prowadzi zdrowy styl życia ( odpowiednio się odżywia, uprawia sport, dba o higienę i zdrowie), posiada kartę rowerową, troszczy się o środowisko  naturalne ( bierze udział w akcjach ekologicznych).</w:t>
      </w:r>
    </w:p>
    <w:p w:rsidR="004A2E64" w:rsidRPr="000A2353" w:rsidRDefault="004A2E64" w:rsidP="003767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2353">
        <w:rPr>
          <w:rFonts w:ascii="Times New Roman" w:hAnsi="Times New Roman" w:cs="Times New Roman"/>
          <w:b/>
          <w:bCs/>
          <w:sz w:val="24"/>
          <w:szCs w:val="24"/>
        </w:rPr>
        <w:t xml:space="preserve">Przygotowany do następnego etapu kształcenia:  </w:t>
      </w:r>
      <w:r w:rsidRPr="000A2353">
        <w:rPr>
          <w:rFonts w:ascii="Times New Roman" w:hAnsi="Times New Roman" w:cs="Times New Roman"/>
          <w:sz w:val="24"/>
          <w:szCs w:val="24"/>
        </w:rPr>
        <w:t>potrafi zastosować w praktyce wiedzę i umiejętności,  potrafi współdziałać w zespole, potrafi posługiwać się komputerem, posługuje się językiem angielskim, zna swoje prawa i obowiązki.</w:t>
      </w:r>
      <w:r w:rsidRPr="000A235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A2E64" w:rsidRPr="000A2353" w:rsidRDefault="004A2E64" w:rsidP="003767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2353">
        <w:rPr>
          <w:rFonts w:ascii="Times New Roman" w:hAnsi="Times New Roman" w:cs="Times New Roman"/>
          <w:b/>
          <w:bCs/>
          <w:sz w:val="24"/>
          <w:szCs w:val="24"/>
        </w:rPr>
        <w:t xml:space="preserve">Wychowanie jest procesem prowadzenia dziecka do pełni osobowego rozwoju poprzez: kształtowanie prawego charakteru, budowanie poczucia odpowiedzialności za własny rozwój, poznanie i przestrzeganie norm społecznych, budowanie postawy miłości i życzliwości dla ludzi, uświadamianie, stawianie sobie i realizowanie celów życiowych.  </w:t>
      </w:r>
    </w:p>
    <w:p w:rsidR="004A2E64" w:rsidRDefault="004A2E64" w:rsidP="003767B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3767B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3767B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3767B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3767B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Pr="000A2353" w:rsidRDefault="004A2E64" w:rsidP="003767B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2353">
        <w:rPr>
          <w:rFonts w:ascii="Times New Roman" w:hAnsi="Times New Roman" w:cs="Times New Roman"/>
          <w:b/>
          <w:bCs/>
          <w:sz w:val="24"/>
          <w:szCs w:val="24"/>
        </w:rPr>
        <w:t>ZAŁOŻENIA PROGRAMOWE I CELE</w:t>
      </w:r>
    </w:p>
    <w:p w:rsidR="004A2E64" w:rsidRDefault="004A2E64" w:rsidP="003767B6">
      <w:pPr>
        <w:rPr>
          <w:rFonts w:ascii="Times New Roman" w:hAnsi="Times New Roman" w:cs="Times New Roman"/>
          <w:sz w:val="24"/>
          <w:szCs w:val="24"/>
        </w:rPr>
      </w:pPr>
      <w:r w:rsidRPr="000A2353">
        <w:rPr>
          <w:rFonts w:ascii="Times New Roman" w:hAnsi="Times New Roman" w:cs="Times New Roman"/>
          <w:sz w:val="24"/>
          <w:szCs w:val="24"/>
        </w:rPr>
        <w:t xml:space="preserve">             Nadrzędnym celem kształcenia i wychowania jest wspomaganie  wszechstronnego i harmonijnego rozwoju ucznia, uwzględniające jego potrzeby  psychiczne, emocjonalne, edukacyjne i zdrowotne.  Dokonuje się ono poprzez wyposażenie i kształtowanie u uczniów różnych umiejętności, sprawności, postaw i nawyków. Okres szkolny to czas, w którym należy przygotować dziecko do roli ucznia, do życia w ustawicznie zmieniającym się świecie, do podejmowania zadań z różnych obszarów działalności człowieka, a także do uczenia się na wyższych etapach kształcenia.   Praca wychowawcza jest nieodłącznym elementem pracy nauczyciela i stanowi jedno z podstawowych zadań szkoły. W naszej pracy program wychowawczy  dostosowany jest do potrzeb i możliwości rozwojowych dzieci, a także środowiska, w którym żyjemy. Jego  istotnym uzupełnieniem jest Szkolny Program Profilaktyki. Szkoła posiada również Statut oraz Szkolne procedury postępowania w sytuacjach zagrożenia uczniów. Działania wychowawcze szkoły są jednolite i spójne.         </w:t>
      </w:r>
    </w:p>
    <w:p w:rsidR="004A2E64" w:rsidRPr="000A2353" w:rsidRDefault="004A2E64" w:rsidP="003767B6">
      <w:pPr>
        <w:rPr>
          <w:rFonts w:ascii="Times New Roman" w:hAnsi="Times New Roman" w:cs="Times New Roman"/>
          <w:sz w:val="24"/>
          <w:szCs w:val="24"/>
        </w:rPr>
      </w:pPr>
      <w:r w:rsidRPr="000A2353">
        <w:rPr>
          <w:rFonts w:ascii="Times New Roman" w:hAnsi="Times New Roman" w:cs="Times New Roman"/>
          <w:sz w:val="24"/>
          <w:szCs w:val="24"/>
        </w:rPr>
        <w:t xml:space="preserve"> Szkolny Program Wychowawczy jest realizowany przez wszystkich nauczycieli.  Szkoła w swoich działaniach wspiera rodzinę w jej wychowawczej roli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353">
        <w:rPr>
          <w:rFonts w:ascii="Times New Roman" w:hAnsi="Times New Roman" w:cs="Times New Roman"/>
          <w:sz w:val="24"/>
          <w:szCs w:val="24"/>
        </w:rPr>
        <w:t xml:space="preserve">i dąży do wykształcenia u wychowanków  następujących wartości:  </w:t>
      </w:r>
    </w:p>
    <w:p w:rsidR="004A2E64" w:rsidRPr="000A2353" w:rsidRDefault="004A2E64" w:rsidP="003767B6">
      <w:pPr>
        <w:rPr>
          <w:rFonts w:ascii="Times New Roman" w:hAnsi="Times New Roman" w:cs="Times New Roman"/>
          <w:sz w:val="24"/>
          <w:szCs w:val="24"/>
        </w:rPr>
      </w:pPr>
      <w:r w:rsidRPr="000A2353">
        <w:rPr>
          <w:rFonts w:ascii="Times New Roman" w:hAnsi="Times New Roman" w:cs="Times New Roman"/>
          <w:b/>
          <w:bCs/>
          <w:sz w:val="24"/>
          <w:szCs w:val="24"/>
        </w:rPr>
        <w:t>Rodzina, życie rodzinne</w:t>
      </w:r>
      <w:r w:rsidRPr="000A2353">
        <w:rPr>
          <w:rFonts w:ascii="Times New Roman" w:hAnsi="Times New Roman" w:cs="Times New Roman"/>
          <w:sz w:val="24"/>
          <w:szCs w:val="24"/>
        </w:rPr>
        <w:t xml:space="preserve"> – przygotowanie ucznia do życia w rodzinie i do pełnienia w niej ról życiowych.  </w:t>
      </w:r>
    </w:p>
    <w:p w:rsidR="004A2E64" w:rsidRPr="000A2353" w:rsidRDefault="004A2E64" w:rsidP="003767B6">
      <w:pPr>
        <w:rPr>
          <w:rFonts w:ascii="Times New Roman" w:hAnsi="Times New Roman" w:cs="Times New Roman"/>
          <w:sz w:val="24"/>
          <w:szCs w:val="24"/>
        </w:rPr>
      </w:pPr>
      <w:r w:rsidRPr="000A2353">
        <w:rPr>
          <w:rFonts w:ascii="Times New Roman" w:hAnsi="Times New Roman" w:cs="Times New Roman"/>
          <w:b/>
          <w:bCs/>
          <w:sz w:val="24"/>
          <w:szCs w:val="24"/>
        </w:rPr>
        <w:t xml:space="preserve">Bezpieczeństwo –  </w:t>
      </w:r>
      <w:r w:rsidRPr="000A2353">
        <w:rPr>
          <w:rFonts w:ascii="Times New Roman" w:hAnsi="Times New Roman" w:cs="Times New Roman"/>
          <w:sz w:val="24"/>
          <w:szCs w:val="24"/>
        </w:rPr>
        <w:t>zachowania bezpieczne w różnych sytuacjach.</w:t>
      </w:r>
    </w:p>
    <w:p w:rsidR="004A2E64" w:rsidRPr="000A2353" w:rsidRDefault="004A2E64" w:rsidP="003767B6">
      <w:pPr>
        <w:rPr>
          <w:rFonts w:ascii="Times New Roman" w:hAnsi="Times New Roman" w:cs="Times New Roman"/>
          <w:sz w:val="24"/>
          <w:szCs w:val="24"/>
        </w:rPr>
      </w:pPr>
      <w:r w:rsidRPr="000A2353">
        <w:rPr>
          <w:rFonts w:ascii="Times New Roman" w:hAnsi="Times New Roman" w:cs="Times New Roman"/>
          <w:b/>
          <w:bCs/>
          <w:sz w:val="24"/>
          <w:szCs w:val="24"/>
        </w:rPr>
        <w:t>Zdrowie</w:t>
      </w:r>
      <w:r w:rsidRPr="000A2353">
        <w:rPr>
          <w:rFonts w:ascii="Times New Roman" w:hAnsi="Times New Roman" w:cs="Times New Roman"/>
          <w:sz w:val="24"/>
          <w:szCs w:val="24"/>
        </w:rPr>
        <w:t xml:space="preserve"> –  dbanie o zdrowie i  psychofizyczny rozwój, w tym kultury fizycznej.  </w:t>
      </w:r>
    </w:p>
    <w:p w:rsidR="004A2E64" w:rsidRPr="000A2353" w:rsidRDefault="004A2E64" w:rsidP="003767B6">
      <w:pPr>
        <w:rPr>
          <w:rFonts w:ascii="Times New Roman" w:hAnsi="Times New Roman" w:cs="Times New Roman"/>
          <w:sz w:val="24"/>
          <w:szCs w:val="24"/>
        </w:rPr>
      </w:pPr>
      <w:r w:rsidRPr="000A2353">
        <w:rPr>
          <w:rFonts w:ascii="Times New Roman" w:hAnsi="Times New Roman" w:cs="Times New Roman"/>
          <w:b/>
          <w:bCs/>
          <w:sz w:val="24"/>
          <w:szCs w:val="24"/>
        </w:rPr>
        <w:t>Odpowiedzialność</w:t>
      </w:r>
      <w:r w:rsidRPr="000A2353">
        <w:rPr>
          <w:rFonts w:ascii="Times New Roman" w:hAnsi="Times New Roman" w:cs="Times New Roman"/>
          <w:sz w:val="24"/>
          <w:szCs w:val="24"/>
        </w:rPr>
        <w:t xml:space="preserve"> -  wyrabianie  poczucia przydatności indywidualnego i grupowego działania na rzecz społeczności szkolnej i lokalnej (np. samorządność uczniów).</w:t>
      </w:r>
    </w:p>
    <w:p w:rsidR="004A2E64" w:rsidRPr="000A2353" w:rsidRDefault="004A2E64" w:rsidP="003767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2353">
        <w:rPr>
          <w:rFonts w:ascii="Times New Roman" w:hAnsi="Times New Roman" w:cs="Times New Roman"/>
          <w:b/>
          <w:bCs/>
          <w:sz w:val="24"/>
          <w:szCs w:val="24"/>
        </w:rPr>
        <w:t xml:space="preserve">Sprawiedliwość – </w:t>
      </w:r>
      <w:r w:rsidRPr="000A2353">
        <w:rPr>
          <w:rFonts w:ascii="Times New Roman" w:hAnsi="Times New Roman" w:cs="Times New Roman"/>
          <w:sz w:val="24"/>
          <w:szCs w:val="24"/>
        </w:rPr>
        <w:t>rozwijanie umiejętności rozróżniania dobra i zła w sytuacjach codziennych.</w:t>
      </w:r>
      <w:r w:rsidRPr="000A235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A2E64" w:rsidRPr="000A2353" w:rsidRDefault="004A2E64" w:rsidP="003767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2353">
        <w:rPr>
          <w:rFonts w:ascii="Times New Roman" w:hAnsi="Times New Roman" w:cs="Times New Roman"/>
          <w:b/>
          <w:bCs/>
          <w:sz w:val="24"/>
          <w:szCs w:val="24"/>
        </w:rPr>
        <w:t xml:space="preserve">Tolerancja – </w:t>
      </w:r>
      <w:r w:rsidRPr="000A2353">
        <w:rPr>
          <w:rFonts w:ascii="Times New Roman" w:hAnsi="Times New Roman" w:cs="Times New Roman"/>
          <w:sz w:val="24"/>
          <w:szCs w:val="24"/>
        </w:rPr>
        <w:t>uwrażliwienie  na  różnice między ludźmi i akceptowanie ich, jakimi są ( postawa życzliwości dla osób niepełnosprawnych).</w:t>
      </w:r>
      <w:r w:rsidRPr="000A2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2E64" w:rsidRPr="000A2353" w:rsidRDefault="004A2E64" w:rsidP="003767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2353">
        <w:rPr>
          <w:rFonts w:ascii="Times New Roman" w:hAnsi="Times New Roman" w:cs="Times New Roman"/>
          <w:b/>
          <w:bCs/>
          <w:sz w:val="24"/>
          <w:szCs w:val="24"/>
        </w:rPr>
        <w:t xml:space="preserve"> Godność – </w:t>
      </w:r>
      <w:r w:rsidRPr="000A2353">
        <w:rPr>
          <w:rFonts w:ascii="Times New Roman" w:hAnsi="Times New Roman" w:cs="Times New Roman"/>
          <w:sz w:val="24"/>
          <w:szCs w:val="24"/>
        </w:rPr>
        <w:t>przygotowanie wychowanka do poszanowania siebie i drugiego człowieka.</w:t>
      </w:r>
      <w:r w:rsidRPr="000A235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A2E64" w:rsidRPr="000A2353" w:rsidRDefault="004A2E64" w:rsidP="003767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2353">
        <w:rPr>
          <w:rFonts w:ascii="Times New Roman" w:hAnsi="Times New Roman" w:cs="Times New Roman"/>
          <w:b/>
          <w:bCs/>
          <w:sz w:val="24"/>
          <w:szCs w:val="24"/>
        </w:rPr>
        <w:t xml:space="preserve">Kultura – </w:t>
      </w:r>
      <w:r w:rsidRPr="000A2353">
        <w:rPr>
          <w:rFonts w:ascii="Times New Roman" w:hAnsi="Times New Roman" w:cs="Times New Roman"/>
          <w:sz w:val="24"/>
          <w:szCs w:val="24"/>
        </w:rPr>
        <w:t>propagowanie zasad kultury życia w grupie i społeczeństwie.</w:t>
      </w:r>
    </w:p>
    <w:p w:rsidR="004A2E64" w:rsidRPr="000A2353" w:rsidRDefault="004A2E64" w:rsidP="003767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2353">
        <w:rPr>
          <w:rFonts w:ascii="Times New Roman" w:hAnsi="Times New Roman" w:cs="Times New Roman"/>
          <w:b/>
          <w:bCs/>
          <w:sz w:val="24"/>
          <w:szCs w:val="24"/>
        </w:rPr>
        <w:t xml:space="preserve">Otwarcie na drugiego człowieka – </w:t>
      </w:r>
      <w:r w:rsidRPr="000A2353">
        <w:rPr>
          <w:rFonts w:ascii="Times New Roman" w:hAnsi="Times New Roman" w:cs="Times New Roman"/>
          <w:sz w:val="24"/>
          <w:szCs w:val="24"/>
        </w:rPr>
        <w:t>potrafi słuchać, rozmawiać i rozumie innych</w:t>
      </w:r>
      <w:r w:rsidRPr="000A23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A2E64" w:rsidRPr="000A2353" w:rsidRDefault="004A2E64" w:rsidP="003767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2353">
        <w:rPr>
          <w:rFonts w:ascii="Times New Roman" w:hAnsi="Times New Roman" w:cs="Times New Roman"/>
          <w:b/>
          <w:bCs/>
          <w:sz w:val="24"/>
          <w:szCs w:val="24"/>
        </w:rPr>
        <w:t xml:space="preserve">Wartości patriotyczne -  </w:t>
      </w:r>
      <w:r w:rsidRPr="000A2353">
        <w:rPr>
          <w:rFonts w:ascii="Times New Roman" w:hAnsi="Times New Roman" w:cs="Times New Roman"/>
          <w:sz w:val="24"/>
          <w:szCs w:val="24"/>
        </w:rPr>
        <w:t>rozwijanie postawy patriotycznej i odpowiedzialnego uczestnictwa w życiu społecznym   i publicznym.</w:t>
      </w:r>
    </w:p>
    <w:p w:rsidR="004A2E64" w:rsidRPr="000A2353" w:rsidRDefault="004A2E64" w:rsidP="003767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2353">
        <w:rPr>
          <w:rFonts w:ascii="Times New Roman" w:hAnsi="Times New Roman" w:cs="Times New Roman"/>
          <w:b/>
          <w:bCs/>
          <w:sz w:val="24"/>
          <w:szCs w:val="24"/>
        </w:rPr>
        <w:t xml:space="preserve"> Zainteresowania</w:t>
      </w:r>
      <w:r w:rsidRPr="000A2353">
        <w:rPr>
          <w:rFonts w:ascii="Times New Roman" w:hAnsi="Times New Roman" w:cs="Times New Roman"/>
          <w:sz w:val="24"/>
          <w:szCs w:val="24"/>
        </w:rPr>
        <w:t xml:space="preserve"> – rozwijanie zainteresowań  kulturalno-artystycznych</w:t>
      </w:r>
      <w:r w:rsidRPr="000A235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4A2E64" w:rsidRDefault="004A2E64" w:rsidP="003767B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Pr="000A2353" w:rsidRDefault="004A2E64" w:rsidP="003767B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2353">
        <w:rPr>
          <w:rFonts w:ascii="Times New Roman" w:hAnsi="Times New Roman" w:cs="Times New Roman"/>
          <w:b/>
          <w:bCs/>
          <w:sz w:val="24"/>
          <w:szCs w:val="24"/>
        </w:rPr>
        <w:t>ODBIORCY PROGRAMU</w:t>
      </w:r>
    </w:p>
    <w:p w:rsidR="004A2E64" w:rsidRPr="000A2353" w:rsidRDefault="004A2E64" w:rsidP="003767B6">
      <w:pPr>
        <w:rPr>
          <w:rFonts w:ascii="Times New Roman" w:hAnsi="Times New Roman" w:cs="Times New Roman"/>
          <w:sz w:val="24"/>
          <w:szCs w:val="24"/>
        </w:rPr>
      </w:pPr>
      <w:r w:rsidRPr="000A2353">
        <w:rPr>
          <w:rFonts w:ascii="Times New Roman" w:hAnsi="Times New Roman" w:cs="Times New Roman"/>
          <w:sz w:val="24"/>
          <w:szCs w:val="24"/>
        </w:rPr>
        <w:t xml:space="preserve">Uczniowie  Szkoły Podstawowej nr 2 im. Bohaterów Westerplatte  w Myślenicach ( klasy I – III, i klasy IV – VI). </w:t>
      </w:r>
    </w:p>
    <w:p w:rsidR="004A2E64" w:rsidRPr="000A2353" w:rsidRDefault="004A2E64" w:rsidP="003767B6">
      <w:pPr>
        <w:rPr>
          <w:rFonts w:ascii="Times New Roman" w:hAnsi="Times New Roman" w:cs="Times New Roman"/>
          <w:sz w:val="24"/>
          <w:szCs w:val="24"/>
        </w:rPr>
      </w:pPr>
    </w:p>
    <w:p w:rsidR="004A2E64" w:rsidRPr="000A2353" w:rsidRDefault="004A2E64" w:rsidP="003767B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2353">
        <w:rPr>
          <w:rFonts w:ascii="Times New Roman" w:hAnsi="Times New Roman" w:cs="Times New Roman"/>
          <w:b/>
          <w:bCs/>
          <w:sz w:val="24"/>
          <w:szCs w:val="24"/>
        </w:rPr>
        <w:t>WSPÓŁPRACA Z RODZICAMI</w:t>
      </w:r>
    </w:p>
    <w:p w:rsidR="004A2E64" w:rsidRPr="000A2353" w:rsidRDefault="004A2E64" w:rsidP="003767B6">
      <w:pPr>
        <w:rPr>
          <w:rFonts w:ascii="Times New Roman" w:hAnsi="Times New Roman" w:cs="Times New Roman"/>
          <w:sz w:val="24"/>
          <w:szCs w:val="24"/>
        </w:rPr>
      </w:pPr>
      <w:r w:rsidRPr="000A2353">
        <w:rPr>
          <w:rFonts w:ascii="Times New Roman" w:hAnsi="Times New Roman" w:cs="Times New Roman"/>
          <w:sz w:val="24"/>
          <w:szCs w:val="24"/>
        </w:rPr>
        <w:t xml:space="preserve">Rodzice uczniów  Szkoły Podstawowej nr 2 w Myślenicach :  Są najważniejszymi  partnerami w pracy wychowawczej szkoły.  Powierzają swoje dziecko szkole w celu kształcenia go i wychowania.  Decydują we wszystkich sprawach dotyczących swoich dzieci, kierując się miłością i dobrem dziecka.  Zaspokajają  potrzeby materialne i emocjonalne swojego dziecka.  Ponoszą odpowiedzialność za jego zdrowie, rozwój i przygotowanie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2353">
        <w:rPr>
          <w:rFonts w:ascii="Times New Roman" w:hAnsi="Times New Roman" w:cs="Times New Roman"/>
          <w:sz w:val="24"/>
          <w:szCs w:val="24"/>
        </w:rPr>
        <w:t>do dorosłego życia.</w:t>
      </w:r>
    </w:p>
    <w:p w:rsidR="004A2E64" w:rsidRPr="000A2353" w:rsidRDefault="004A2E64" w:rsidP="003767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Pr="000A2353" w:rsidRDefault="004A2E64" w:rsidP="003767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353">
        <w:rPr>
          <w:rFonts w:ascii="Times New Roman" w:hAnsi="Times New Roman" w:cs="Times New Roman"/>
          <w:b/>
          <w:bCs/>
          <w:sz w:val="24"/>
          <w:szCs w:val="24"/>
        </w:rPr>
        <w:t>FORMY WSPÓŁDZIAŁANIA SZKOŁY I RODZICÓW</w:t>
      </w:r>
    </w:p>
    <w:p w:rsidR="004A2E64" w:rsidRPr="00246991" w:rsidRDefault="004A2E64" w:rsidP="00246991">
      <w:pPr>
        <w:rPr>
          <w:rFonts w:ascii="Times New Roman" w:hAnsi="Times New Roman" w:cs="Times New Roman"/>
          <w:sz w:val="24"/>
          <w:szCs w:val="24"/>
        </w:rPr>
      </w:pPr>
      <w:r w:rsidRPr="000A2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2353">
        <w:rPr>
          <w:rFonts w:ascii="Times New Roman" w:hAnsi="Times New Roman" w:cs="Times New Roman"/>
          <w:sz w:val="24"/>
          <w:szCs w:val="24"/>
        </w:rPr>
        <w:t>Spotkania z wychowawcami i innymi nauczycielami uczącymi – podczas szkolnych wywiadówek.  Indywidualne  kontakty rodziców z  wychowawcami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2353">
        <w:rPr>
          <w:rFonts w:ascii="Times New Roman" w:hAnsi="Times New Roman" w:cs="Times New Roman"/>
          <w:sz w:val="24"/>
          <w:szCs w:val="24"/>
        </w:rPr>
        <w:t xml:space="preserve"> i  nauczycielami uczącymi – podczas wywiadówek lub w czasie  konsultacji i dyżurów.  Udział rodziców w uroczystościach klasowych i szkolnych oraz lokalnych.  Działalność rodziców w Szkolnej Radzie Rodziców.  Wspólna praca rodziców, nauczycieli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353">
        <w:rPr>
          <w:rFonts w:ascii="Times New Roman" w:hAnsi="Times New Roman" w:cs="Times New Roman"/>
          <w:sz w:val="24"/>
          <w:szCs w:val="24"/>
        </w:rPr>
        <w:t xml:space="preserve"> i uczniów oraz pracowników na rzecz szkoły – organizacja imprez szkolnych  i lokalnych, zawodów sportowych, pomoc w urządzaniu pracowni czy dekorowaniu sal</w:t>
      </w:r>
      <w:r w:rsidRPr="000A23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A2E64" w:rsidRDefault="004A2E64" w:rsidP="003767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3767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3767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3767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3767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3767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Pr="000A2353" w:rsidRDefault="004A2E64" w:rsidP="003767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353">
        <w:rPr>
          <w:rFonts w:ascii="Times New Roman" w:hAnsi="Times New Roman" w:cs="Times New Roman"/>
          <w:b/>
          <w:bCs/>
          <w:sz w:val="24"/>
          <w:szCs w:val="24"/>
        </w:rPr>
        <w:t>WSPÓŁPRACA SZKOŁY ZE ŚRODOWISKIEM</w:t>
      </w:r>
    </w:p>
    <w:p w:rsidR="004A2E64" w:rsidRPr="007B7A02" w:rsidRDefault="004A2E64" w:rsidP="003767B6">
      <w:pPr>
        <w:rPr>
          <w:rFonts w:ascii="Times New Roman" w:hAnsi="Times New Roman" w:cs="Times New Roman"/>
          <w:sz w:val="24"/>
          <w:szCs w:val="24"/>
        </w:rPr>
      </w:pPr>
      <w:r w:rsidRPr="000A2353">
        <w:rPr>
          <w:rFonts w:ascii="Times New Roman" w:hAnsi="Times New Roman" w:cs="Times New Roman"/>
          <w:sz w:val="24"/>
          <w:szCs w:val="24"/>
        </w:rPr>
        <w:t>W ramach współpracy ze środowiskiem lokalnym szkoła  korzysta  z pomocy i wsparcia od niżej wymienionych instytucji  oraz organizacji zajmujących się  wspomaganiem dziecka, rodziny, szkoły:</w:t>
      </w:r>
    </w:p>
    <w:p w:rsidR="004A2E64" w:rsidRPr="000A2353" w:rsidRDefault="004A2E64" w:rsidP="003767B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237"/>
        <w:gridCol w:w="7232"/>
      </w:tblGrid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237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INSTYTUCJE I ORGANIZACJE</w:t>
            </w:r>
          </w:p>
        </w:tc>
        <w:tc>
          <w:tcPr>
            <w:tcW w:w="7232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POMOCY  W REALIZACJI ZADAO WYCHOWAWCZYCH     I OPIEKUŃCZYCH</w:t>
            </w:r>
          </w:p>
        </w:tc>
      </w:tr>
      <w:tr w:rsidR="004A2E64" w:rsidRPr="00E05DBC">
        <w:trPr>
          <w:trHeight w:val="1984"/>
        </w:trPr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PORADNIA PSYCHOLOGICZNO-PEDAGOGICZNA </w:t>
            </w:r>
          </w:p>
        </w:tc>
        <w:tc>
          <w:tcPr>
            <w:tcW w:w="7232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badanie i diagnoza uczniów z trudnościami dydaktycznymi, wychowawczymi i ogólnorozwojowymi,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-orzekanie o kwalifikacji do nauczania indywidualnego, zespołów dydaktyczno-wyrównawczych i innych,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-prowadzenie  terapii logopedycznej, pedagogiczno-psychologicznej, dysortograficznej ,  zaburzeń rozwoju emocjonalnego,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-pomoc w pedagogizacji rodziców, nauczycieli i uczniów,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-opieka pedagogiczno-psychologiczna dla uczniów, i rodziców, nauczycieli,   - pomoc w realizacji zadań wynikających ze szkolnych programów wychowania i profilaktyki.</w:t>
            </w: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POLICJA I STRAŻ MIEJSKA</w:t>
            </w:r>
          </w:p>
        </w:tc>
        <w:tc>
          <w:tcPr>
            <w:tcW w:w="7232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pomoc w realizacji zadań wynikających ze szkolnych programów wychowania i profilaktyki,      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prowadzenie pogadanek  na temat zagrożeń wśród dzieci i młodzieży,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prowadzenie  zajęć  dot. bezpieczeństwa i innych prewencyjnych,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interwencje  wg potrzeb,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prowadzenie wywiadów w środowisku uczniów niedostosowanych społecznie lub z rodzin dysfunkcyjnych i ewentualne  kierowanie spraw do rozpatrzenia przez sąd,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współpraca w zakresie wychowania komunikacyjnego.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DBC">
              <w:rPr>
                <w:rFonts w:ascii="Times New Roman" w:hAnsi="Times New Roman" w:cs="Times New Roman"/>
                <w:b/>
                <w:bCs/>
              </w:rPr>
              <w:t>SĄD DO SPRAW NIELETNICH I RODZINNYCH</w:t>
            </w:r>
          </w:p>
        </w:tc>
        <w:tc>
          <w:tcPr>
            <w:tcW w:w="7232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współpraca kuratora ze szkołą,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udzielanie pomocy rodzinie przez dozór kuratora czy inne środki wychowawcze,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- prowadzenie  spraw oraz rozmów profilaktycznych   z uczniami                      i rodzicami,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wspieranie działań  profilaktycznych w szkole  i środowisku dziecka              z trudnościami wychowawczymi.</w:t>
            </w:r>
          </w:p>
          <w:p w:rsidR="004A2E64" w:rsidRPr="00E05DBC" w:rsidRDefault="004A2E64" w:rsidP="00E05DB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DBC">
              <w:rPr>
                <w:rFonts w:ascii="Times New Roman" w:hAnsi="Times New Roman" w:cs="Times New Roman"/>
                <w:b/>
                <w:bCs/>
              </w:rPr>
              <w:t>MIEJSKI OŚRODEK POMOCY SPOŁECZNEJ</w:t>
            </w:r>
          </w:p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INTERWENCJI KRYZYSOWEJ</w:t>
            </w:r>
          </w:p>
        </w:tc>
        <w:tc>
          <w:tcPr>
            <w:tcW w:w="7232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- zabezpieczenie pomocy socjalnej uczniom z ubogich rodzin:                        np. obiady, odzież, żywność, wsparcie finansowe,                                                          - zgłaszanie  przez szkołę  sytuacji uczniów z rodzin niewydolnych wychowawczo i patologicznych,                                                                 - kontakty  i konsultacje z pracownikami  socjalnymi dotyczące uczniów z podopiecznych rodzin.   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DBC">
              <w:rPr>
                <w:rFonts w:ascii="Times New Roman" w:hAnsi="Times New Roman" w:cs="Times New Roman"/>
                <w:b/>
                <w:bCs/>
              </w:rPr>
              <w:t xml:space="preserve">PARAFIA RZYMSKO-KATOLICKA  P.W.NARODZENIA NAJŚWIĘTSZEJ MARYI PANNY </w:t>
            </w:r>
          </w:p>
        </w:tc>
        <w:tc>
          <w:tcPr>
            <w:tcW w:w="7232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wspólne oddziaływania na negatywne zjawiska  w szkole                                        i środowisku,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kształtowanie  moralnych postaw  u dzieci,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MIEJSKI OŚRODEK KULTURY i  SPORTU</w:t>
            </w:r>
          </w:p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 KATOLICKI</w:t>
            </w:r>
          </w:p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MIEJSKA BIBLIOTEKA PUBLICZNA </w:t>
            </w:r>
          </w:p>
        </w:tc>
        <w:tc>
          <w:tcPr>
            <w:tcW w:w="7232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oferta  ciekawych  kół zainteresowań,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organizowanie wartościowych imprez, spektakli, koncertów                             i konkursów,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propagowanie aktywnego czytelnictwa.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DBC">
              <w:rPr>
                <w:rFonts w:ascii="Times New Roman" w:hAnsi="Times New Roman" w:cs="Times New Roman"/>
                <w:b/>
                <w:bCs/>
              </w:rPr>
              <w:t>SŁUŻBA ZDROWIA</w:t>
            </w:r>
          </w:p>
        </w:tc>
        <w:tc>
          <w:tcPr>
            <w:tcW w:w="7232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opieka  medyczna w szkole,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okresowe kontrole stanu higieny uczniów,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prowadzenie pogadanek i gazetek nt. higieny osobistej  i zdrowego trybu życia.</w:t>
            </w:r>
          </w:p>
        </w:tc>
      </w:tr>
    </w:tbl>
    <w:p w:rsidR="004A2E64" w:rsidRPr="003A2770" w:rsidRDefault="004A2E64" w:rsidP="003767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3767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Pr="003A2770" w:rsidRDefault="004A2E64" w:rsidP="003767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770">
        <w:rPr>
          <w:rFonts w:ascii="Times New Roman" w:hAnsi="Times New Roman" w:cs="Times New Roman"/>
          <w:b/>
          <w:bCs/>
          <w:sz w:val="24"/>
          <w:szCs w:val="24"/>
        </w:rPr>
        <w:t>EWALUACJA PROGRAMU</w:t>
      </w:r>
    </w:p>
    <w:p w:rsidR="004A2E64" w:rsidRPr="003A2770" w:rsidRDefault="004A2E64" w:rsidP="003767B6">
      <w:pPr>
        <w:rPr>
          <w:rFonts w:ascii="Times New Roman" w:hAnsi="Times New Roman" w:cs="Times New Roman"/>
          <w:sz w:val="24"/>
          <w:szCs w:val="24"/>
        </w:rPr>
      </w:pPr>
      <w:r w:rsidRPr="003A2770">
        <w:rPr>
          <w:rFonts w:ascii="Times New Roman" w:hAnsi="Times New Roman" w:cs="Times New Roman"/>
          <w:sz w:val="24"/>
          <w:szCs w:val="24"/>
        </w:rPr>
        <w:t xml:space="preserve">           Ewaluacja dokonywana jest pod koniec każdego roku szkolnego. Ewaluację przeprowadza pedagog szkolny  we współpracy z zespołem wychowawców. W uzyskiwaniu informacji na temat realizowania Programu Wychowawczego służą następujące metody i narzędzia badawcze: ankieta, obserwacja, wywiad, rozmowa, analiza dokumentów, sprawozdania.   </w:t>
      </w:r>
    </w:p>
    <w:p w:rsidR="004A2E64" w:rsidRDefault="004A2E64" w:rsidP="003767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E64" w:rsidRDefault="004A2E64" w:rsidP="003767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E64" w:rsidRDefault="004A2E64" w:rsidP="003767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E64" w:rsidRDefault="004A2E64" w:rsidP="003767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E64" w:rsidRDefault="004A2E64" w:rsidP="003767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E64" w:rsidRPr="007B7A02" w:rsidRDefault="004A2E64" w:rsidP="003767B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7A02">
        <w:rPr>
          <w:rFonts w:ascii="Times New Roman" w:hAnsi="Times New Roman" w:cs="Times New Roman"/>
          <w:b/>
          <w:bCs/>
          <w:sz w:val="24"/>
          <w:szCs w:val="24"/>
          <w:u w:val="single"/>
        </w:rPr>
        <w:t>I ETAP EDUKACYJNY</w:t>
      </w:r>
    </w:p>
    <w:p w:rsidR="004A2E64" w:rsidRPr="0054334C" w:rsidRDefault="004A2E64" w:rsidP="003767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334C">
        <w:rPr>
          <w:rFonts w:ascii="Times New Roman" w:hAnsi="Times New Roman" w:cs="Times New Roman"/>
          <w:b/>
          <w:bCs/>
          <w:sz w:val="24"/>
          <w:szCs w:val="24"/>
        </w:rPr>
        <w:t>1.DZIECKO JAKO UCZEŃ I KOLEGA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3391"/>
        <w:gridCol w:w="3949"/>
        <w:gridCol w:w="4233"/>
        <w:gridCol w:w="2430"/>
      </w:tblGrid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02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ZAGADNIENIA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4253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SPODZIEWANE EFEKTY</w:t>
            </w:r>
          </w:p>
        </w:tc>
        <w:tc>
          <w:tcPr>
            <w:tcW w:w="1845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WYKONANIA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DB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402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poczucia bezpieczeństwa  w szkole i grupie rówieśnicze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Zwiedzanie szkoły i jej pomieszczeń, rozmowy z pracownikami szkoły, wzajemne poznawanie się uczniów poprzez zabawy integracyjne;</w:t>
            </w:r>
          </w:p>
        </w:tc>
        <w:tc>
          <w:tcPr>
            <w:tcW w:w="4253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Uczeń:  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rozróżnia główne pomieszczenia szkolne,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- swobodnie i bezpiecznie porusza się          w budynku szkoły,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zwraca się do kolegów, stara się używać ich imion.</w:t>
            </w:r>
          </w:p>
        </w:tc>
        <w:tc>
          <w:tcPr>
            <w:tcW w:w="1845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Wychowawcy wrzesień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DB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402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Wyrabianie dbałości o bezpieczeństwo  w czasie pobytu w szkole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Zapoznanie z zasadami bezpieczeństwa, zajęcia przeprowadzane w oparciu  o metody oparte na słowie oraz aktywizujące;</w:t>
            </w:r>
          </w:p>
        </w:tc>
        <w:tc>
          <w:tcPr>
            <w:tcW w:w="4253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stosuje zasady bezpieczeństwa  w czasie zajęć, przerw, w szatni,  na sali gimnastycznej, w toalecie.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-zna drogi ewakuacji</w:t>
            </w:r>
          </w:p>
        </w:tc>
        <w:tc>
          <w:tcPr>
            <w:tcW w:w="1845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Wychowawcy, pedagog,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rok szkolny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DBC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402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Wyrabianie troski o wspólną własność, poszanowanie sprzętu, przyborów, pomocy naukowych w szkole i w klasie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Wspólne dekorowanie klasy, korytarza szkolnego, sprzątanie sali, podejmowanie tematyki na zajęciach poprzez metody słowne</w:t>
            </w:r>
          </w:p>
        </w:tc>
        <w:tc>
          <w:tcPr>
            <w:tcW w:w="4253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- dba o estetyczny wygląd sali lekcyjnej, utrzymuje porządek wokół siebie,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aktywnie uczestniczy  w dekorowaniu sali, korytarza szkolnego,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troszczy się o pomoce dydaktyczne                    i sprzęt.</w:t>
            </w:r>
          </w:p>
        </w:tc>
        <w:tc>
          <w:tcPr>
            <w:tcW w:w="1845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Wychowawcy, pedagog,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rok szkolny  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DBC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402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Kształtowanie właściwego stosunku  do kolegów, nauczycieli, pracowników szkoły ,osób niepełnosprawnych osób starszych( odmienność ,  indywidualność, tolerancja) 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Zajęcia nt. form grzecznościowych oraz zasad savoir-vivre obowiązujących w relacjach                   z dorosłymi i rówieśnikami, organizacja spotka  z pracownikami szkoły  i gośćmi specjalnymi;</w:t>
            </w:r>
          </w:p>
        </w:tc>
        <w:tc>
          <w:tcPr>
            <w:tcW w:w="4253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kulturalnie odnosi się do kolegów, dorosłych,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stosuje zwroty grzecznościowe,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przestrzega reguł obowiązujących               w świecie dorosłych</w:t>
            </w:r>
          </w:p>
        </w:tc>
        <w:tc>
          <w:tcPr>
            <w:tcW w:w="1845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Wychowawcy, pedagog 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rok szkolny 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DBC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402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Utrwalanie zasad życia w grupie rówieśniczej (koleżeńskość, udzielanie pomocy, uprzejmość, uczciwość, poszanowanie godności).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Wspólne opracowanie kontraktu klasowego, zapoznanie z prawami                i obowiązkami ucznia, przeprowadzanie warsztatów interakcyjnych, zajęć  w ramach Programu „Przyjaciele Zippiego”, zajęcia nt. ważnych wartości etycznych (równe prawa niezależne od statusu materialnego, cudza własność, prawdomówność, pomoc potrzebującym, przyjaźń  itp.)</w:t>
            </w:r>
          </w:p>
        </w:tc>
        <w:tc>
          <w:tcPr>
            <w:tcW w:w="4253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wymienia prawa i obowiązki ucznia, respektuje je,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potrafi odróżnić, co jest dobre,  a co złe w kontaktach  z rówieśnikami,                                  - przestrzega ustalonych reguł                            w społeczności dziecięcej,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nie dokucza dzieciom z uboższych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rodzin,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pamięta o oddawaniu pożyczonych rzeczy, - stara się przeciwstawiać kłamstwu i obmowie,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niesie pomoc potrzebującym (np. przekazuje lekcje chorym kolegom, pożycza przybory szkolne, włącza się                   w akcje charytatywne),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nawiązuje przyjaźnie,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pielęgnuje je</w:t>
            </w:r>
          </w:p>
        </w:tc>
        <w:tc>
          <w:tcPr>
            <w:tcW w:w="1845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Wychowawcy, pedagog,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rok szkolny  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prospołecznych zachowań (działania na rzecz klasy, szkoły, współorganizowanie imprez okolicznościowych</w:t>
            </w: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Pełnienie funkcji w klasie, współpraca z SRU Organizowanie imprez szkolnych  i klasowych, oraz uroczystości związanych ze świętami  (np. ślubowanie kl. I, Andrzejki, Mikołajki, klasowa wigilia, Dzień  Babci i Dziadka, zabawa karnawałowa, Święto wiosny, zakończenie roku szkolnego); organizowanie akcji charytatywnych;  </w:t>
            </w:r>
          </w:p>
        </w:tc>
        <w:tc>
          <w:tcPr>
            <w:tcW w:w="4253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-pełni funkcje w klasie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aktywnie uczestniczy w przygotowaniu i przeprowadzeniu imprez, akcji szkolnych/klasowych.</w:t>
            </w:r>
          </w:p>
        </w:tc>
        <w:tc>
          <w:tcPr>
            <w:tcW w:w="1845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Wychowawcy, pedagog,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rok szkolny  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właściwego stosunku  do świata roślin i zwierząt, kształtowanie postaw ekologicznych.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Organizowanie zbiórki na rzecz zwierząt ze schroniska akcje „Sprzątanie świata”, przeprowadzanie zajęć w ramach Programu </w:t>
            </w:r>
            <w:r w:rsidRPr="00E05D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Świetlik </w:t>
            </w: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5D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Mały Ekolog</w:t>
            </w: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spotkania z leśniczym ; zajęcia przeprowadzane w oparciu  o metody oparte na słowie  oraz aktywizujące.  </w:t>
            </w:r>
          </w:p>
        </w:tc>
        <w:tc>
          <w:tcPr>
            <w:tcW w:w="4253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Uczeń: - aktywnie uczestniczy w zbiórkach, akcjach,  - jest wrażliwy na krzywdę zwierząt - szanuje świat roślin i zwierząt, - odpowiedzialnie zachowuje się wobec zwierząt i roślin, - dostrzega piękno otaczającego świata.   </w:t>
            </w:r>
          </w:p>
        </w:tc>
        <w:tc>
          <w:tcPr>
            <w:tcW w:w="1845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rok szkolny  </w:t>
            </w:r>
          </w:p>
        </w:tc>
      </w:tr>
    </w:tbl>
    <w:p w:rsidR="004A2E64" w:rsidRDefault="004A2E64" w:rsidP="003767B6">
      <w:pPr>
        <w:rPr>
          <w:b/>
          <w:bCs/>
        </w:rPr>
      </w:pPr>
    </w:p>
    <w:p w:rsidR="004A2E64" w:rsidRDefault="004A2E64" w:rsidP="003767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3767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334C">
        <w:rPr>
          <w:rFonts w:ascii="Times New Roman" w:hAnsi="Times New Roman" w:cs="Times New Roman"/>
          <w:b/>
          <w:bCs/>
          <w:sz w:val="24"/>
          <w:szCs w:val="24"/>
        </w:rPr>
        <w:t xml:space="preserve">2.DZIECKO JAKO CZŁONEK RODZINY </w:t>
      </w:r>
    </w:p>
    <w:p w:rsidR="004A2E64" w:rsidRPr="0054334C" w:rsidRDefault="004A2E64" w:rsidP="003767B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3389"/>
        <w:gridCol w:w="3951"/>
        <w:gridCol w:w="4233"/>
        <w:gridCol w:w="2430"/>
      </w:tblGrid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02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ZAGADNIENIA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4253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SPODZIEWANE EFEKTY</w:t>
            </w:r>
          </w:p>
        </w:tc>
        <w:tc>
          <w:tcPr>
            <w:tcW w:w="1845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WYKONANIA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Kształtowanie świadomej przynależności do rodziny 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Wykonanie drzewa genealogicznego, albumów rodzinnych, organizacja spotkań  z rodzicami wykonującymi ciekawe zawody;  </w:t>
            </w:r>
          </w:p>
        </w:tc>
        <w:tc>
          <w:tcPr>
            <w:tcW w:w="4253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z szacunkiem wypowiada się                o swojej rodzinie,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identyfikuje się ze swoją rodziną,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wykonuje i prezentuje prace                    o swojej rodzinie           </w:t>
            </w:r>
          </w:p>
        </w:tc>
        <w:tc>
          <w:tcPr>
            <w:tcW w:w="1845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Wychowawcy rok szkolny 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Utrwalanie właściwych relacji między najbliższymi, norm współżycia w rodzinie 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Zajęcia w oparciu o metody aktywizujące; </w:t>
            </w:r>
          </w:p>
        </w:tc>
        <w:tc>
          <w:tcPr>
            <w:tcW w:w="4253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szanuje prace rodziców,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pomaga członkom swojej rodziny,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podejmuje obowiązki domowe                 i rzetelnie je wypełnia,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dostosowuje swoje oczekiwania                   do sytuacji ekonomicznej rodziny.  </w:t>
            </w:r>
          </w:p>
        </w:tc>
        <w:tc>
          <w:tcPr>
            <w:tcW w:w="1845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Wychowawcy rok szkolny 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Utrwalanie tradycji rodzinnych,  rozwijanie wartości rodzinnych (wdzięczność, przywiązanie, gotowość  do poświęceń, przyznawanie się do własnych błędów i niedociągnięć) 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Organizowanie imprez klasowych, przygotowywanie upominków, zajęcia w oparciu o metody aktywizujące. </w:t>
            </w:r>
          </w:p>
        </w:tc>
        <w:tc>
          <w:tcPr>
            <w:tcW w:w="4253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wykazuje zainteresowanie przeszłością i tradycją rodzinną,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szanuje tradycje rodzinną,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chętnie uczestniczy  w uroczystościach organizowanych  dla najbliższych,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współuczestniczy aktywnie w życiu rodziny,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przestrzega wartości rodzinnych.  </w:t>
            </w:r>
          </w:p>
        </w:tc>
        <w:tc>
          <w:tcPr>
            <w:tcW w:w="1845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Wychowawcy rok szkolny </w:t>
            </w:r>
          </w:p>
        </w:tc>
      </w:tr>
    </w:tbl>
    <w:p w:rsidR="004A2E64" w:rsidRDefault="004A2E64" w:rsidP="003767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3767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3767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3767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Pr="0054334C" w:rsidRDefault="004A2E64" w:rsidP="003767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334C">
        <w:rPr>
          <w:rFonts w:ascii="Times New Roman" w:hAnsi="Times New Roman" w:cs="Times New Roman"/>
          <w:b/>
          <w:bCs/>
          <w:sz w:val="24"/>
          <w:szCs w:val="24"/>
        </w:rPr>
        <w:t>3. DZIECKO JAKO CZŁONEK NARODU, SPOŁECZNOŚCI REGIONALNEJ, LOKALNEJ</w:t>
      </w:r>
    </w:p>
    <w:tbl>
      <w:tblPr>
        <w:tblpPr w:leftFromText="141" w:rightFromText="141" w:vertAnchor="text" w:horzAnchor="margin" w:tblpY="5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3969"/>
        <w:gridCol w:w="5103"/>
        <w:gridCol w:w="1985"/>
      </w:tblGrid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77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ZAGADNIENIA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5103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SPODZIEWANE EFEKTY</w:t>
            </w:r>
          </w:p>
        </w:tc>
        <w:tc>
          <w:tcPr>
            <w:tcW w:w="1985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ODPOWIEDZIALNI</w:t>
            </w:r>
          </w:p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TERMIN WYKONANIA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Kształtowanie świadomej przynależności do społeczności lokalnej. 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Wycieczki po okolicy, spacery, wyjście na pocztę, do piekarni ,straży pożarnej  do biblioteki , MOKiS u, udział  w wydarzeniach organizowanych przez lokalną społeczność, </w:t>
            </w:r>
          </w:p>
        </w:tc>
        <w:tc>
          <w:tcPr>
            <w:tcW w:w="5103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Uczeń: 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zna najbliższą okolicę,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potrafi wymienić ważniejsze obiekty, instytucje,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uczestniczy w wydarzeniach organizowanych przez lokalną społeczność,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dba o estetykę najbliższego otoczenia. </w:t>
            </w:r>
          </w:p>
        </w:tc>
        <w:tc>
          <w:tcPr>
            <w:tcW w:w="1985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rok szkolny  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świadomej przynależności do społeczności regionalnej .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Poznanie zabytkowych pomników, budowli, opowiadań związanych             z naszym miastem, zdjęcia, książki; wycieczki edukacyjne: zapoznanie                  z sylwetkami sławnych  myśleniczan przeglądanie albumów, prezentowanie informacji biograficznych.</w:t>
            </w:r>
          </w:p>
        </w:tc>
        <w:tc>
          <w:tcPr>
            <w:tcW w:w="5103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potrafi określić status administracyjny swojej miejscowości,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opisuje herb i jego historię,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opisuje tradycje 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dostrzega piękno regionu,                          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-wymienia ludzi szczególnie, zasłużonych dla Myślenic </w:t>
            </w:r>
          </w:p>
        </w:tc>
        <w:tc>
          <w:tcPr>
            <w:tcW w:w="1985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rok szkolny 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świadomej przynależności do narodu.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Zajęcia w oparciu o pracę  z tekstem, mapą i metody aktywizujące; nauka hymnu narodowego; zapoznanie z sylwetkami słynnych Polaków  (M. Kopernik, J. Matejko,  F. Chopin, K. Wojtyła); przeglądanie zdjęć, albumów, filmów; słuchanie utworów muzycznych; opowiadanie legend  z naszej przeszłości, odwiedzanie miejsc pamięci narodowej; wycieczka do Warszawy; uroczyste obchodzenie świąt, tradycji, zwyczajów narodowych. Konkurs </w:t>
            </w:r>
            <w:r w:rsidRPr="00E05D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Symbole Narodowe</w:t>
            </w: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potrafi określić swoją narodowość,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nazywa swój kraj i jego stolicę,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wymienia i opisuje symbole narodowe (barwy, godło, hymn),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wymienia najważniejsze wydarzenia  historyczne,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- wymienia ludzi szczególnie zasłużonych dla Polski,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omawia legendy,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śpiewa hymn narodowy,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kulturalnie zachowuję się  w miejscach pamięci narodowej, podczas uroczystości, 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rozpoznaje flagę i hymn UE,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wie, że Polska należy do UE   i wszyscy ludzie mają równe prawa.</w:t>
            </w:r>
          </w:p>
        </w:tc>
        <w:tc>
          <w:tcPr>
            <w:tcW w:w="1985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rok szkolny </w:t>
            </w:r>
          </w:p>
        </w:tc>
      </w:tr>
    </w:tbl>
    <w:p w:rsidR="004A2E64" w:rsidRDefault="004A2E64" w:rsidP="003767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Pr="0054334C" w:rsidRDefault="004A2E64" w:rsidP="003767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334C">
        <w:rPr>
          <w:rFonts w:ascii="Times New Roman" w:hAnsi="Times New Roman" w:cs="Times New Roman"/>
          <w:b/>
          <w:bCs/>
          <w:sz w:val="24"/>
          <w:szCs w:val="24"/>
        </w:rPr>
        <w:t>4. DZIECKO JAKO ISTOTA ŚWIADOMA POTRZEBY DBANIA O SWOJE ZDROWIE</w:t>
      </w:r>
    </w:p>
    <w:tbl>
      <w:tblPr>
        <w:tblpPr w:leftFromText="141" w:rightFromText="141" w:vertAnchor="text" w:horzAnchor="margin" w:tblpY="5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3969"/>
        <w:gridCol w:w="5103"/>
        <w:gridCol w:w="1985"/>
      </w:tblGrid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77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ZAGADNIENIA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5103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SPODZIEWANE EFEKTY</w:t>
            </w:r>
          </w:p>
        </w:tc>
        <w:tc>
          <w:tcPr>
            <w:tcW w:w="1985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ODPOWIEDZIALNI</w:t>
            </w:r>
          </w:p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TERMIN WYKONANIA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Uświadomienie konieczności dbania                 o własne ciało, zdrowie, sprawność fizyczną                    i umysłową oraz kontrolowania stanu zdrowia i stosowania się do zaleceń lekarzy .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Spotkania ze szkolną pielęgniarką, zajęcia  w oparciu o metody słowne               i aktywizujące fluoryzacja zębów, badania bilansowe; program </w:t>
            </w:r>
            <w:r w:rsidRPr="00E05D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Czyste ręce</w:t>
            </w:r>
          </w:p>
        </w:tc>
        <w:tc>
          <w:tcPr>
            <w:tcW w:w="5103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dba o swoje zdrowie,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dostrzega związek pomiędzy chorobą                            a leczeniem, poddaje się leczeniu,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stosuje się do zaleceń lekarza,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dba o własny wygląd,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dostosowuje właściwy ubiór  do warunków atmosferycznych,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- właściwie korzysta z urządzeń sanitarnych. </w:t>
            </w:r>
          </w:p>
        </w:tc>
        <w:tc>
          <w:tcPr>
            <w:tcW w:w="1985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Wychowawcy, pielęgniarka,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rok szkolny 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Kształtowanie nawyków zdrowego, aktywnego trybu życia i wypoczynku. 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Gimnastyka śródlekcyjna, zabawy ruchowe, zawody sportowe, zajęcia w oparciu  o metody słowne i aktywizujące; poznawanie swojego organizmu  i jego potrzeb; określanie zasad biorytmu dziennego dziecka                   i poznanie modelu zdrowego dnia; </w:t>
            </w:r>
            <w:r w:rsidRPr="00E05D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Pływanie dla zdrowia</w:t>
            </w:r>
          </w:p>
        </w:tc>
        <w:tc>
          <w:tcPr>
            <w:tcW w:w="5103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uczestniczy w zajęciach ruchowych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- aktywnie organizuje czas wolny,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- zna swój organizm i jego potrzeby,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- potrafi zaplanować zdrowy dzień.  </w:t>
            </w:r>
          </w:p>
        </w:tc>
        <w:tc>
          <w:tcPr>
            <w:tcW w:w="1985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rok szkolny  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Wdrażanie do dbałości              o racjonalne odżywianie się i o higienę spożywania posiłków, właściwe zachowania żywieniowe .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Zajęcia w oparciu o metody słowne                i aktywizujące, ilustracje, przygotowywanie kanapek, surówek,  sałatek; zakładanie klasowych ogródków warzywnych; udział w akcji </w:t>
            </w:r>
            <w:r w:rsidRPr="00E05D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Owoce w szkole, Szklanka mleka; Czyste ręce.</w:t>
            </w:r>
          </w:p>
        </w:tc>
        <w:tc>
          <w:tcPr>
            <w:tcW w:w="5103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stosuje się do podstawowych zasad racjonalnego żywienia i higieny spożywania posiłków,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aktywnie uczestniczy  w przygotowywaniu kanapek, sałatek, surówek, ogródków warzywnych,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- spożywa owoce, warzywa, mleko. </w:t>
            </w:r>
          </w:p>
        </w:tc>
        <w:tc>
          <w:tcPr>
            <w:tcW w:w="1985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Wychowawcy, pielęgniarka,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rok szkolny 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Wskazywanie ujemnych skutków nałogów (dopalacze ,papierosy, alkohol, narkotyki, środki informacji multimedialnej</w:t>
            </w: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Organizowanie spotkań profilaktycznych dla uczniów                        i rodziców; uczestnictwo w programach profilaktycznych; spotkaniach z pedagogiem szkolnym; </w:t>
            </w:r>
          </w:p>
        </w:tc>
        <w:tc>
          <w:tcPr>
            <w:tcW w:w="5103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uczestniczy w programach profilaktycznych,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wymienia ujemne skutki nałogów,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nie ulega nałogom. </w:t>
            </w:r>
          </w:p>
        </w:tc>
        <w:tc>
          <w:tcPr>
            <w:tcW w:w="1985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Pedagog,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Wychowawcy, pielęgniarka,              rok szkolny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Rozwijanie umiejętności</w:t>
            </w: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udzielania pierwszej pomocy w nagłych wypadkach.</w:t>
            </w: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Filmy, zajęcia w oparciu  o metody aktywizujące, pokaz. Program </w:t>
            </w:r>
            <w:r w:rsidRPr="00E05D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Ratujemy i uczymy ratować.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5D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PCK</w:t>
            </w:r>
          </w:p>
        </w:tc>
        <w:tc>
          <w:tcPr>
            <w:tcW w:w="5103" w:type="dxa"/>
          </w:tcPr>
          <w:p w:rsidR="004A2E64" w:rsidRPr="008D741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A2E64" w:rsidRPr="008D741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1C">
              <w:rPr>
                <w:rFonts w:ascii="Times New Roman" w:hAnsi="Times New Roman" w:cs="Times New Roman"/>
                <w:sz w:val="24"/>
                <w:szCs w:val="24"/>
              </w:rPr>
              <w:t xml:space="preserve"> - potrafi udzielić pierwszej pomocy,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zna numery alarmowe,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potrafi prosić o pomoc dorosłego.  </w:t>
            </w:r>
          </w:p>
        </w:tc>
        <w:tc>
          <w:tcPr>
            <w:tcW w:w="1985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Wychowawcy, pielęgniarka,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rok szkolny   </w:t>
            </w:r>
          </w:p>
        </w:tc>
      </w:tr>
    </w:tbl>
    <w:p w:rsidR="004A2E64" w:rsidRDefault="004A2E64" w:rsidP="003767B6">
      <w:pPr>
        <w:rPr>
          <w:b/>
          <w:bCs/>
        </w:rPr>
      </w:pPr>
    </w:p>
    <w:p w:rsidR="004A2E64" w:rsidRDefault="004A2E64" w:rsidP="003767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Pr="00692FF0" w:rsidRDefault="004A2E64" w:rsidP="003767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2FF0">
        <w:rPr>
          <w:rFonts w:ascii="Times New Roman" w:hAnsi="Times New Roman" w:cs="Times New Roman"/>
          <w:b/>
          <w:bCs/>
          <w:sz w:val="24"/>
          <w:szCs w:val="24"/>
        </w:rPr>
        <w:t>7. DZIECKO JAKO ISTOTA ŚWIADOMA POTRZEBY DBANIA O BEZPIECZEŃSTWO</w:t>
      </w:r>
    </w:p>
    <w:tbl>
      <w:tblPr>
        <w:tblpPr w:leftFromText="141" w:rightFromText="141" w:vertAnchor="text" w:horzAnchor="margin" w:tblpY="5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3969"/>
        <w:gridCol w:w="5103"/>
        <w:gridCol w:w="1985"/>
      </w:tblGrid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77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ZAGADNIENIA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5103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SPODZIEWANE EFEKTY</w:t>
            </w:r>
          </w:p>
        </w:tc>
        <w:tc>
          <w:tcPr>
            <w:tcW w:w="1985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ODPOWIEDZIALNI</w:t>
            </w:r>
          </w:p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TERMIN WYKONANIA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Wyrabianie dbałości o bezpieczeństwo na drodze. 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Pogadanki, plansze, zajęcia praktyczne, wyjście  do miasteczka ruchu drogowego, spotkanie  z policjantem; wystawki plastyczne;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Klub Bezpiecznego Puchatka,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Bezpieczne Dziecko</w:t>
            </w:r>
          </w:p>
        </w:tc>
        <w:tc>
          <w:tcPr>
            <w:tcW w:w="5103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Uczeń: - bezpiecznie porusza się po drogach, stosuje się do przepisów ruchu drogowego,                             - zachowuje bezpieczeństwo podczas wycieczek,                         - bezpiecznie korzysta ze środków transportu,                  - rozróżnia niektóre znaki drogowe,                                       - omawia zasady zachowania  w sytuacji wypadku, wymienia telefony alarmowe.  </w:t>
            </w:r>
          </w:p>
        </w:tc>
        <w:tc>
          <w:tcPr>
            <w:tcW w:w="1985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Wychowawcy 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rok szkolny  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umiejętności komunikowania się                        z dorosłymi, unikania niebezpieczeństw związanych z kontaktowaniem się                      z nieznajomymi .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Zajęcia przeprowadzane  w oparciu o metody aktywizujące;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Spotkania z pracownikami policji, straży miejskiej; </w:t>
            </w:r>
          </w:p>
        </w:tc>
        <w:tc>
          <w:tcPr>
            <w:tcW w:w="5103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- potrafi odróżnić, co jest dobre, a co złe w kontaktach z dorosłymi,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potrafi wymienić zagrożenia  ze strony ludzi,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potrafi opisać do kogo i w jaki sposób należy się zwrócić o pomoc  w sytuacji zagrożenia. </w:t>
            </w:r>
          </w:p>
        </w:tc>
        <w:tc>
          <w:tcPr>
            <w:tcW w:w="1985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Wychowawcy, pedagog,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rok szkolny 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Wyrabianie dbałości                      o bezpieczeństwo w czasie zabawy .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Zapoznanie z regulaminem dotyczącym terenu przyszkolnego. Pogadanki, ilustracje, prace plastyczne, drama, praca  z tekstem; </w:t>
            </w:r>
          </w:p>
        </w:tc>
        <w:tc>
          <w:tcPr>
            <w:tcW w:w="5103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- potrafi samodzielnie i bezpiecznie organizować sobie czas wolny,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- ma rozeznanie, gdzie można się bezpiecznie bawić. </w:t>
            </w:r>
          </w:p>
        </w:tc>
        <w:tc>
          <w:tcPr>
            <w:tcW w:w="1985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rok szkolny</w:t>
            </w:r>
          </w:p>
        </w:tc>
      </w:tr>
    </w:tbl>
    <w:p w:rsidR="004A2E64" w:rsidRDefault="004A2E64" w:rsidP="003767B6">
      <w:pPr>
        <w:rPr>
          <w:b/>
          <w:bCs/>
        </w:rPr>
      </w:pPr>
    </w:p>
    <w:p w:rsidR="004A2E64" w:rsidRDefault="004A2E64" w:rsidP="003767B6">
      <w:pPr>
        <w:rPr>
          <w:b/>
          <w:bCs/>
        </w:rPr>
      </w:pPr>
    </w:p>
    <w:tbl>
      <w:tblPr>
        <w:tblpPr w:leftFromText="141" w:rightFromText="141" w:vertAnchor="text" w:horzAnchor="margin" w:tblpY="7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3969"/>
        <w:gridCol w:w="5103"/>
        <w:gridCol w:w="1985"/>
      </w:tblGrid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Kształtowanie właściwego zachowania podczas zagrożeń wynikających ze świata przyrody. 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Zajęcia przeprowadzane  w oparciu o metody aktywizujące; filmy, plansze; </w:t>
            </w:r>
          </w:p>
        </w:tc>
        <w:tc>
          <w:tcPr>
            <w:tcW w:w="5103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wymienia zagrożenia płynące  ze świata roślin, zwierząt i unika ich,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omawia i stosuje właściwe formy zachowania w sytuacjach zagrożenia typu burza, huragan, śnieżyca, powódź.  </w:t>
            </w:r>
          </w:p>
        </w:tc>
        <w:tc>
          <w:tcPr>
            <w:tcW w:w="1985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rok szkolny  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nawyku właściwego odbioru i wykorzystywania komputera, Internetu, multimediów .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Zajęcia przeprowadzane  w oparciu o metody aktywizujące; filmy, plansze; realizacja programów profilaktycznych; </w:t>
            </w:r>
            <w:r w:rsidRPr="00E05D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„Magiczne kryształy”" Przyjaciele Zippiego". Cukierki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Spotkania z przedstawicielami policji  i straży miejskiej</w:t>
            </w:r>
          </w:p>
        </w:tc>
        <w:tc>
          <w:tcPr>
            <w:tcW w:w="5103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- wymienia zagrożenia płynące  z korzystania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z komputera, Internetu i multimediów,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stosuje się do ograniczeń dotyczących korzystania  z komputera, Internetu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i multimediów.  </w:t>
            </w:r>
          </w:p>
        </w:tc>
        <w:tc>
          <w:tcPr>
            <w:tcW w:w="1985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Nauczyciele, wychowawcy, pedagog </w:t>
            </w:r>
          </w:p>
        </w:tc>
      </w:tr>
    </w:tbl>
    <w:p w:rsidR="004A2E64" w:rsidRDefault="004A2E64" w:rsidP="003767B6">
      <w:pPr>
        <w:rPr>
          <w:b/>
          <w:bCs/>
        </w:rPr>
      </w:pPr>
    </w:p>
    <w:p w:rsidR="004A2E64" w:rsidRDefault="004A2E64" w:rsidP="003767B6">
      <w:pPr>
        <w:rPr>
          <w:b/>
          <w:bCs/>
        </w:rPr>
      </w:pPr>
    </w:p>
    <w:p w:rsidR="004A2E64" w:rsidRDefault="004A2E64" w:rsidP="003767B6">
      <w:pPr>
        <w:rPr>
          <w:b/>
          <w:bCs/>
        </w:rPr>
      </w:pPr>
    </w:p>
    <w:p w:rsidR="004A2E64" w:rsidRDefault="004A2E64" w:rsidP="003767B6">
      <w:pPr>
        <w:rPr>
          <w:b/>
          <w:bCs/>
        </w:rPr>
      </w:pPr>
    </w:p>
    <w:p w:rsidR="004A2E64" w:rsidRDefault="004A2E64" w:rsidP="003767B6">
      <w:pPr>
        <w:rPr>
          <w:b/>
          <w:bCs/>
        </w:rPr>
      </w:pPr>
    </w:p>
    <w:p w:rsidR="004A2E64" w:rsidRDefault="004A2E64" w:rsidP="003767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3767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3767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3767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3767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Pr="00F73F2C" w:rsidRDefault="004A2E64" w:rsidP="003767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F2C">
        <w:rPr>
          <w:rFonts w:ascii="Times New Roman" w:hAnsi="Times New Roman" w:cs="Times New Roman"/>
          <w:b/>
          <w:bCs/>
          <w:sz w:val="24"/>
          <w:szCs w:val="24"/>
        </w:rPr>
        <w:t>II  ETAP EDUKACYJNY</w:t>
      </w:r>
    </w:p>
    <w:p w:rsidR="004A2E64" w:rsidRPr="007B7A02" w:rsidRDefault="004A2E64" w:rsidP="003767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7A02">
        <w:rPr>
          <w:rFonts w:ascii="Times New Roman" w:hAnsi="Times New Roman" w:cs="Times New Roman"/>
          <w:b/>
          <w:bCs/>
          <w:sz w:val="24"/>
          <w:szCs w:val="24"/>
        </w:rPr>
        <w:t>1. JA, MOJA RODZINA, MOJA SZKOŁA, MOJE MIASTO</w:t>
      </w:r>
    </w:p>
    <w:tbl>
      <w:tblPr>
        <w:tblpPr w:leftFromText="141" w:rightFromText="141" w:vertAnchor="text" w:horzAnchor="margin" w:tblpY="5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3969"/>
        <w:gridCol w:w="4678"/>
        <w:gridCol w:w="2410"/>
      </w:tblGrid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ZAGADNIENIA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4678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SPODZIEWANE EFEKTY</w:t>
            </w:r>
          </w:p>
        </w:tc>
        <w:tc>
          <w:tcPr>
            <w:tcW w:w="2410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ODPOWIEDZIALNI</w:t>
            </w:r>
          </w:p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TERMIN WYKONANIA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Rozwijanie wartości rodzinnych. Obyczaje                  i tradycje rodzinne. Uroczystości rodzinne               i święta. Genealogia mojej rodziny. Relacje między członkami rodziny. Przygotowanie do życia             w rodzinie. Współpraca               z rodzicami. 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Pogadanki. Przedstawienia okolicznościowe.  Prace plastyczne. Cykl zajęć w ramach wychowania do życia w rodzinie. Uroczystości  klasowe  i szkolne    z udziałem rodziców. Współpraca z rodzicami               w organizowaniu życia szkoły.  </w:t>
            </w:r>
          </w:p>
        </w:tc>
        <w:tc>
          <w:tcPr>
            <w:tcW w:w="4678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- potrafi właściwie funkcjonować w rodzinie, szanuje swoich najbliższych,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ma odpowiedni stosunek do tradycji swojej rodziny,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aktywnie współuczestniczy w życiu rodzinnym,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- ma świadomość współpracy nauczyciela                            z rodzicem lub opiekunem prawnym. </w:t>
            </w:r>
          </w:p>
        </w:tc>
        <w:tc>
          <w:tcPr>
            <w:tcW w:w="2410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Wychowawca, nauczyciel                                    j. polskiego,  wychowania do życia  w rodzinie, plastyki, zgodnie z kalendarzem wydarzeń 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ważnych umiejętności interpersonalnych. Kształtowanie umiejętności funkcjonowania w grupie oraz właściwego komunikowania się. Zasady współżycia                w zespole klasowym. Kodeksy klasowe. Integracja klasy. Rozwijanie zasad dobrego wychowania Savoir-vivre.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Prawa i obowiązki ucznia i dziecka Kształtowanie poczucia przynależności  do społeczności szkolnej. Odpowiedzialność za powierzone funkcje                      w klasie, organizacjach szkolnych. Kształtowanie właściwych postaw społecznych:  pomoc na rzecz innych, wolontariatu, szacunku do osób niepełnosprawnych, chorych  ,odmiennych kulturowo i etnicznie , starszych.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Zapoznanie ze Statutem Szkoły, z Regulaminem zachowania .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Warsztaty, ćwiczenia.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Ankiety. Gazetki ścienne. Pomoc psychologiczno-pedagogiczna. Zajęcia szkolnego programu profilaktyki.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Dzień szkoły bez przemocy. Dzień Tolerancji. Pogadanki. Wspólne przedsięwzięcia klasowe: wycieczki, dyskoteki, ogniska. Organizacja uroczystości okolicznościowych.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Mistrz Dobrych Manier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Dzień Praw Dziecka, Dzień Życzliwości.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Wybory do SRU .Działalność samorządu klasowego i szkolnego.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Organizowanie pomocy słabszym uczniom w nauce.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Akcje charytatywne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WOŚP, PCK,DPS, OREW</w:t>
            </w:r>
          </w:p>
        </w:tc>
        <w:tc>
          <w:tcPr>
            <w:tcW w:w="4678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 używa form grzecznościowych, dba                       o kulturę języka,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 potrafi współdziałać  z innymi uczniami                    i nauczycielami,                                                              - zna swoje prawa  i obowiązki,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dostrzega rolę wspólnoty w życiu człowieka, -  aktywnie uczestniczy  w organizowaniu życia szkolnego ( imprezy klasowe, uroczystości, akcje),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kształtuje pozytywne cechy swojego charakteru,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- zna granicę żartów,                                                         - jest wrażliwy na potrzeby kolegów,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chętnie pomaga rówieśnikom z klasy                          i innym potrzebującym,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wie, że może prosić  o pomoc,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włącza się w akcje charytatywne.</w:t>
            </w:r>
          </w:p>
        </w:tc>
        <w:tc>
          <w:tcPr>
            <w:tcW w:w="2410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Wychowawca, pedagog,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opiekun SU 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rok szkolny     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Rozwijanie postaw patriotycznych związanych z tożsamością regionalną. Poznanie historii i tradycji szkoły. Patron szkoły Moje miasto, jego historia, pamięć  o faktach i ludziach. Zabytki i kultura naszego regionu. Poznanie historii najbliższej okolicy. Historia przemysłowa naszej dzielnicy. Parki           i miejsca rekreacji naszej okolicy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Gazetki tematyczne, konkursy,  wycieczki tematyczne. Kino, teatr, muzeum ,izba regionalna.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Obrzędy/ andrzejki, walentynki, topienie marzanny, inne/. Dzień Patrona szkoły – Święto Szkoły. Poczet sztandarowy. Pogadanki. Apele.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Konkurs </w:t>
            </w:r>
            <w:r w:rsidRPr="00E05D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Symbole Narodowe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Klub Szkół Westerplatte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Zajęcia plastyczne. Albumy. Lekcje sztuki i historii. Filmy</w:t>
            </w:r>
          </w:p>
        </w:tc>
        <w:tc>
          <w:tcPr>
            <w:tcW w:w="4678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 zna sylwetkę patrona szkoły,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utożsamia się ze szkołą,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zna historię i kulturę naszego miasta                      i regionu,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rozumie potrzebę  kultywowania  tradycji.</w:t>
            </w:r>
          </w:p>
        </w:tc>
        <w:tc>
          <w:tcPr>
            <w:tcW w:w="2410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Wychowawcy, nauczyciele historii, sztuki, j. polskiego, przyrody, plastyki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zgodnie z planami wychowawczymi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rok szkolny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Rozwijanie szacunku do wspólnej własności. Dbanie o mienie szkoły               i inne dobra wspólne.  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Pogadanki, prace porządkowe, sekcje szkolne .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Współzawodnictwo międzyklasowe.  </w:t>
            </w:r>
          </w:p>
        </w:tc>
        <w:tc>
          <w:tcPr>
            <w:tcW w:w="4678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 troszczy się o pomoce dydaktyczne i sprzęt oraz szanuje  cudzą własność,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dba o czystość i ład  w klasie i szkole.  </w:t>
            </w:r>
          </w:p>
        </w:tc>
        <w:tc>
          <w:tcPr>
            <w:tcW w:w="2410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Wszyscy nauczyciele  rok szkolny 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Poznawanie zasad korzystania z usług instytucji użyteczności publicznej: poczty, biblioteki, , domów kultury itp. Ważne telefony i adresy                                   ( rzecznik praw dziecka, telefon zaufania i inne.)  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Wycieczki. Pogadanki, rozmowy                  z psychologiem, pedagogiem szkolnym. Gazetka (z informacjami o osobach i instytucjach pomagających dzieciom i rodzinie w trudnych sytuacjach życiowych).</w:t>
            </w:r>
          </w:p>
        </w:tc>
        <w:tc>
          <w:tcPr>
            <w:tcW w:w="4678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 troszczy się o pomoce dydaktyczne i sprzęt oraz szanuje  cudzą własność,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- dba o czystość i ład  w klasie i szkole.  </w:t>
            </w:r>
          </w:p>
        </w:tc>
        <w:tc>
          <w:tcPr>
            <w:tcW w:w="2410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Wszyscy nauczyciele </w:t>
            </w:r>
          </w:p>
          <w:p w:rsidR="004A2E64" w:rsidRPr="00E05DBC" w:rsidRDefault="004A2E64" w:rsidP="00E05DBC">
            <w:pPr>
              <w:spacing w:after="0" w:line="240" w:lineRule="auto"/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rok szkolny</w:t>
            </w:r>
            <w:r w:rsidRPr="00E05DBC">
              <w:t xml:space="preserve"> </w:t>
            </w:r>
          </w:p>
        </w:tc>
      </w:tr>
    </w:tbl>
    <w:p w:rsidR="004A2E64" w:rsidRDefault="004A2E64" w:rsidP="003767B6">
      <w:pPr>
        <w:rPr>
          <w:b/>
          <w:bCs/>
        </w:rPr>
      </w:pPr>
    </w:p>
    <w:p w:rsidR="004A2E64" w:rsidRDefault="004A2E64" w:rsidP="003767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Pr="00577040" w:rsidRDefault="004A2E64" w:rsidP="003767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6338">
        <w:rPr>
          <w:rFonts w:ascii="Times New Roman" w:hAnsi="Times New Roman" w:cs="Times New Roman"/>
          <w:b/>
          <w:bCs/>
          <w:sz w:val="24"/>
          <w:szCs w:val="24"/>
        </w:rPr>
        <w:t>2. ZDROWIE ,HIGIENA ,BEZPIECZEŃSTWO I KULTURA OSOBISTA</w:t>
      </w:r>
    </w:p>
    <w:tbl>
      <w:tblPr>
        <w:tblpPr w:leftFromText="141" w:rightFromText="141" w:vertAnchor="text" w:horzAnchor="margin" w:tblpY="5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3685"/>
        <w:gridCol w:w="4678"/>
        <w:gridCol w:w="2410"/>
      </w:tblGrid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1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ZAGADNIENIA</w:t>
            </w:r>
          </w:p>
        </w:tc>
        <w:tc>
          <w:tcPr>
            <w:tcW w:w="3685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4678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SPODZIEWANE EFEKTY</w:t>
            </w:r>
          </w:p>
        </w:tc>
        <w:tc>
          <w:tcPr>
            <w:tcW w:w="2410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ODPOWIEDZIALNI</w:t>
            </w:r>
          </w:p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TERMIN WYKONANIA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właściwych nawyków zdrowotnych i higienicznych. Promocja zdrowego stylu życia - w zdrowym ciele zdrowy duch. Zasady racjonalnego odżywiania, właściwe zachowania żywieniowe. Prawidłowa postawa ciała. Emocjonalne problemy dojrzewania i zmiany zachodzące w organizmie. Wpływ hałasu na zdrowie człowieka. Choroby cywilizacyjne, instytucje niosące pomoc. Co wywołuje stres i jak sobie z nim radzić.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Pogadanki. Warsztaty.  Lekcje wychowania do życia  w rodzinie.  Rozkład dnia ucznia. Akcje</w:t>
            </w:r>
            <w:r w:rsidRPr="00E05D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:, </w:t>
            </w:r>
            <w:r w:rsidRPr="00E05D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Szklanka  mleka Trzymaj formę </w:t>
            </w: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Dzień Sportu .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Ratujemy i uczymy ratować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Zajęcia wg Szkolnego Programu Profilaktyki</w:t>
            </w:r>
            <w:r w:rsidRPr="00E05D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Znajdź bezpieczne rozwiązanie .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Pomoc psychologiczno-pedagogiczna.</w:t>
            </w:r>
          </w:p>
        </w:tc>
        <w:tc>
          <w:tcPr>
            <w:tcW w:w="4678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zna i stosuje zasady higienicznego trybu życia,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- zna swój organizm i jego potrzeby,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zna i rozumie rolę właściwego odżywiania się,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 -  utrzymuje ład i porządek w miejscach nauki  i zabawy,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przestrzega właściwej postawy przy odrabianiu lekcji,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postępuje racjonalnie  w sytuacji stresu,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potrafi znaleźć wyjście  z sytuacji, które wywołują stres, wie gdzie szukać pomocy.</w:t>
            </w:r>
          </w:p>
        </w:tc>
        <w:tc>
          <w:tcPr>
            <w:tcW w:w="2410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Wychowawcy nauczyciele w-f, przyrody,  instruktorzy i trenerzy, pielęgniarka pedagog, nauczyciele świetlicy, cały rok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Nasza szkoła jest bezpieczna. BHP w szkole i poza nią. Zapoznanie z zasadami regulującymi porządek                   w szkole. Bezpieczeństwo             w naszych domach, na ulicy                 i wokół nas.  Utrwalenie znajomości przepisów ruchu drogowego.   Wychowanie komunikacyjne.   </w:t>
            </w:r>
          </w:p>
        </w:tc>
        <w:tc>
          <w:tcPr>
            <w:tcW w:w="3685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Kurs na kartę rowerową. Alarm próbny (droga ewakuacji) Pogadanki. Tablice informacyjne. Plakaty. Gazetki ścienne.  Apele. Dyżury nauczycielskie  . Zajęcia wg szkolnego programu profilaktyki.</w:t>
            </w:r>
          </w:p>
        </w:tc>
        <w:tc>
          <w:tcPr>
            <w:tcW w:w="4678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zna i stosuje zasady zachowania się podczas przerw międzylekcyjnych (ruch prawostronny, bezpieczne przemieszczanie się  po korytarzach, schodach, boisku i w szatni),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zna regulamin sali</w:t>
            </w:r>
            <w:r w:rsidRPr="00E05DBC">
              <w:t xml:space="preserve"> </w:t>
            </w: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lekcyjnej, boiska szkolnego i stosuje się do określonych w nim zasad,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 ma świadomość konieczności zgłaszania osobie dorosłej  wszelkich zauważalnych zagrożeń, wypadków, doznanych urazów,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 zna zasady bezpiecznego poruszania się na drodze,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zna zasady kulturalnego zachowania w miejscach publicznych.</w:t>
            </w:r>
          </w:p>
        </w:tc>
        <w:tc>
          <w:tcPr>
            <w:tcW w:w="2410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Wychowawcy nauczyciel techniki, przyrody,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pedagog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odpowiedzialności za swoje zdrowie i innych. Uświadomienie szkodliwego  wpływu nikotyny, alkoholu i środków odurzających, dopalaczy.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zachowań asertywnych. Kształtowanie nawyku właściwego odbioru  i wykorzystywania komputera, Internetu, multimediów-cyberprzemoc.</w:t>
            </w:r>
          </w:p>
        </w:tc>
        <w:tc>
          <w:tcPr>
            <w:tcW w:w="3685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Pogadanki, plakaty, warsztaty, filmy. Gazetki tematyczne. Konkursy. Ankieta.  Zajęcia wg szkolnego programu profilaktyki.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Warsztaty i zajęcia  realizacja programów profilaktycznych;  „Magiczne kryształy,” „Jestem ok.” i „Bezpieczna szkoła”. Dzień bezpiecznego Internetu. Udział w zajęciach koła edukacji prozdrowotnej</w:t>
            </w:r>
          </w:p>
        </w:tc>
        <w:tc>
          <w:tcPr>
            <w:tcW w:w="4678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uczestniczy w programach profilaktycznych, - jest świadomy zgubnego wpływu nałogów,    - nie ulega nałogom  i kształci umiejętność odmawiania,                                                                 - wymienia zagrożenia płynące z korzystania  z komputera, Internetu  i multimediów,                             - stosuje się do ograniczeń dotyczących korzystania  z komputera, Internetu                           i multimediów.</w:t>
            </w:r>
          </w:p>
        </w:tc>
        <w:tc>
          <w:tcPr>
            <w:tcW w:w="2410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Wychowawcy nauczyciel przyrody, pedagog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rok szkolny 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64" w:rsidRPr="00E05DBC" w:rsidRDefault="004A2E64" w:rsidP="00E05DB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Krzewienie ruchu, kultury fizycznej  i turystyki. Wdrażanie do aktywnego spędzania czasu wolnego. Rozwój zainteresowań kulturalno-artystycznych.</w:t>
            </w:r>
          </w:p>
        </w:tc>
        <w:tc>
          <w:tcPr>
            <w:tcW w:w="3685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Udział w zajęciach sportowych, Wykorzystanie  kompleksu sportowo – rekreacyjnego oraz placu zabaw, Dzień Sportu  .  Udział w zawodach sportowych pozaszkolnych i innych konkursach. Udział w zajęciach kół przedmiotowych i zainteresowań. Aktywne uczestnictwo  w wycieczkach, zielonej szkole, imprezach plenerowych.  </w:t>
            </w:r>
          </w:p>
        </w:tc>
        <w:tc>
          <w:tcPr>
            <w:tcW w:w="4678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uczestniczy w zajęciach ruchowych,                      - rozwija umiejętność bezpiecznego, czynnego wypoczynku,                                     - aktywnie organizuje swój czas wolny,                       - rozwija swoje zainteresowania i pasje.</w:t>
            </w:r>
          </w:p>
        </w:tc>
        <w:tc>
          <w:tcPr>
            <w:tcW w:w="2410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Wychowawcy, nauczyciele w-f, trenerzy instruktorzy, nauczyciele kół zainteresowań</w:t>
            </w:r>
          </w:p>
        </w:tc>
      </w:tr>
    </w:tbl>
    <w:p w:rsidR="004A2E64" w:rsidRDefault="004A2E64" w:rsidP="003767B6">
      <w:pPr>
        <w:rPr>
          <w:b/>
          <w:bCs/>
        </w:rPr>
      </w:pPr>
    </w:p>
    <w:p w:rsidR="004A2E64" w:rsidRDefault="004A2E64" w:rsidP="003767B6">
      <w:pPr>
        <w:rPr>
          <w:b/>
          <w:bCs/>
        </w:rPr>
      </w:pPr>
    </w:p>
    <w:p w:rsidR="004A2E64" w:rsidRDefault="004A2E64" w:rsidP="003767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Pr="000D521C" w:rsidRDefault="004A2E64" w:rsidP="003B3C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521C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21C">
        <w:rPr>
          <w:rFonts w:ascii="Times New Roman" w:hAnsi="Times New Roman" w:cs="Times New Roman"/>
          <w:b/>
          <w:bCs/>
          <w:sz w:val="24"/>
          <w:szCs w:val="24"/>
        </w:rPr>
        <w:t>POLSKA MOJĄ OJCZYZNĄ</w:t>
      </w:r>
    </w:p>
    <w:tbl>
      <w:tblPr>
        <w:tblpPr w:leftFromText="141" w:rightFromText="141" w:vertAnchor="text" w:horzAnchor="margin" w:tblpY="5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3969"/>
        <w:gridCol w:w="4678"/>
        <w:gridCol w:w="2410"/>
      </w:tblGrid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ZAGADNIENIA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4678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SPODZIEWANE EFEKTY</w:t>
            </w:r>
          </w:p>
        </w:tc>
        <w:tc>
          <w:tcPr>
            <w:tcW w:w="2410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BC">
              <w:rPr>
                <w:rFonts w:ascii="Times New Roman" w:hAnsi="Times New Roman" w:cs="Times New Roman"/>
              </w:rPr>
              <w:t>ODPOWIEDZIALNI</w:t>
            </w:r>
          </w:p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</w:rPr>
              <w:t>TERMIN WYKONANIA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właściwego stosunku  do przyrody ojczystej. Ochrona środowiska, poszanowanie roślin, humanitarny stosunek  do zwierząt.  Propagowanie zasad ekologii.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Pogadanki. Wycieczki krajoznawcze    i przyrodnicze ( park, las, , oczyszczalnia ścieków). Konkurs plastyczny. Akcje np. sprzątanie świata, Dzień Ziemi.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Zbiórka surowców wtórnych.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Wystawy prac plastycznych                           o tematyce ekologicznej. Gazetki ścienne.</w:t>
            </w:r>
          </w:p>
        </w:tc>
        <w:tc>
          <w:tcPr>
            <w:tcW w:w="4678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 - wie, że należy dbać  o świat natury,                  - zna swoje środowisko, czuje się za nie współodpowiedzialny,                                                       - włącza się  w działania na rzecz ochrony środowiska.</w:t>
            </w:r>
          </w:p>
        </w:tc>
        <w:tc>
          <w:tcPr>
            <w:tcW w:w="2410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Wychowawcy nauczyciel przyrody, nauczyciele zainteresowani  rok szkolny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 poczucia patriotyzmu  do ojczyzny. Poznanie tradycji,  historii naszego narodu, dorobku kulturowego. Przygotowanie do świadomego odbioru sztuki. Poznanie miejsc pamięci narodowej. Pieśni i poezja patriotyczna. Poznanie uroków ziemi ojczystej.  Stolice. Sylwetki wybitnych Polaków; Szacunek dla Świąt  narodowych  i symboli  narodowych.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Wycieczki i wyjazdy do kina, teatru               i na wystawy. Apele okolicznościowe. Uroczystości szkolne. Pogadanki.  Lekcje muzyki, historii, j. polskiego. Koncerty. Gazetki ścienne.</w:t>
            </w:r>
          </w:p>
        </w:tc>
        <w:tc>
          <w:tcPr>
            <w:tcW w:w="4678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 zna zasługi  i osiągnięcia wielkich Polaków,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rozumie znaczenie patriotyzmu,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 szanuje symbole  i tradycje narodowe,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aktywnie  i godnie uczestniczy  w obchodach  świąt narodowych                                    i państwowych,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ma poczucie przynależności 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do  społeczności lokalnej i do narodu,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-jest świadomym odbiorcą kultury.</w:t>
            </w:r>
          </w:p>
        </w:tc>
        <w:tc>
          <w:tcPr>
            <w:tcW w:w="2410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Wychowawcy, nauczyciel  bibliotekarz, muzyki, historii,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j. polskiego, religii 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opiekunowie samorządu szkolnego,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rok szkolny</w:t>
            </w:r>
          </w:p>
        </w:tc>
      </w:tr>
    </w:tbl>
    <w:p w:rsidR="004A2E64" w:rsidRDefault="004A2E64" w:rsidP="003767B6">
      <w:pPr>
        <w:rPr>
          <w:b/>
          <w:bCs/>
        </w:rPr>
      </w:pPr>
    </w:p>
    <w:p w:rsidR="004A2E64" w:rsidRDefault="004A2E64" w:rsidP="003767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Default="004A2E64" w:rsidP="003767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4" w:rsidRPr="007A42DC" w:rsidRDefault="004A2E64" w:rsidP="003B3C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42DC">
        <w:rPr>
          <w:rFonts w:ascii="Times New Roman" w:hAnsi="Times New Roman" w:cs="Times New Roman"/>
          <w:b/>
          <w:bCs/>
          <w:sz w:val="24"/>
          <w:szCs w:val="24"/>
        </w:rPr>
        <w:t>4.EDUKACJA EUROPEJSKA</w:t>
      </w:r>
    </w:p>
    <w:tbl>
      <w:tblPr>
        <w:tblpPr w:leftFromText="141" w:rightFromText="141" w:vertAnchor="text" w:horzAnchor="margin" w:tblpY="5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3969"/>
        <w:gridCol w:w="4678"/>
        <w:gridCol w:w="2410"/>
      </w:tblGrid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ZAGADNIENIA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4678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SPODZIEWANE EFEKTY</w:t>
            </w:r>
          </w:p>
        </w:tc>
        <w:tc>
          <w:tcPr>
            <w:tcW w:w="2410" w:type="dxa"/>
          </w:tcPr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BC">
              <w:rPr>
                <w:rFonts w:ascii="Times New Roman" w:hAnsi="Times New Roman" w:cs="Times New Roman"/>
              </w:rPr>
              <w:t>ODPOWIEDZIALNI</w:t>
            </w:r>
          </w:p>
          <w:p w:rsidR="004A2E64" w:rsidRPr="00E05DBC" w:rsidRDefault="004A2E64" w:rsidP="00E0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</w:rPr>
              <w:t>TERMIN WYKONANIA</w:t>
            </w:r>
          </w:p>
        </w:tc>
      </w:tr>
      <w:tr w:rsidR="004A2E64" w:rsidRPr="00E05DBC">
        <w:tc>
          <w:tcPr>
            <w:tcW w:w="675" w:type="dxa"/>
          </w:tcPr>
          <w:p w:rsidR="004A2E64" w:rsidRPr="00E05DBC" w:rsidRDefault="004A2E64" w:rsidP="00E05DBC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poczucia przynależności do społeczności  europejskiej. Unia Europejska. Polska w Unii Europejskiej. Dzieci świata – co nas łączy, co nas dzieli? Poznanie innych kultur, uczenie szacunku                 i tolerancji dla ich odrębności.</w:t>
            </w:r>
          </w:p>
        </w:tc>
        <w:tc>
          <w:tcPr>
            <w:tcW w:w="3969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Lekcje j. angielskiego. Pogadanki.  Gazetki tematyczne. Dzień Tolerancji. Udział w programach profilaktycznych. Pogadanki. Imprezy szkolne okolicznościowe. Plakaty. Konkursy plastyczne..</w:t>
            </w:r>
          </w:p>
        </w:tc>
        <w:tc>
          <w:tcPr>
            <w:tcW w:w="4678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zna miejsce Polski  w Unii Europejskiej,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poznaje kraje Unii Europejskiej,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-  kieruje się zasadą tolerancji w stosunku do odmienności religijnej, kulturowej, narodowej,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- zna kulturę i obyczaje innych narodów</w:t>
            </w:r>
            <w:r w:rsidRPr="00E05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nauczyciele j. polskiego, historii, sztuki, religii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 pedagog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 xml:space="preserve">nauczyciel bibliotekarz </w:t>
            </w:r>
          </w:p>
          <w:p w:rsidR="004A2E64" w:rsidRPr="00E05DBC" w:rsidRDefault="004A2E64" w:rsidP="00E0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BC">
              <w:rPr>
                <w:rFonts w:ascii="Times New Roman" w:hAnsi="Times New Roman" w:cs="Times New Roman"/>
                <w:sz w:val="24"/>
                <w:szCs w:val="24"/>
              </w:rPr>
              <w:t>rok szkolny</w:t>
            </w:r>
          </w:p>
        </w:tc>
      </w:tr>
    </w:tbl>
    <w:p w:rsidR="004A2E64" w:rsidRDefault="004A2E64" w:rsidP="003767B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4A2E64" w:rsidRDefault="004A2E64"/>
    <w:sectPr w:rsidR="004A2E64" w:rsidSect="00246991">
      <w:footerReference w:type="default" r:id="rId6"/>
      <w:pgSz w:w="16838" w:h="11906" w:orient="landscape"/>
      <w:pgMar w:top="709" w:right="110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E64" w:rsidRDefault="004A2E64" w:rsidP="003B3C62">
      <w:pPr>
        <w:spacing w:after="0" w:line="240" w:lineRule="auto"/>
      </w:pPr>
      <w:r>
        <w:separator/>
      </w:r>
    </w:p>
  </w:endnote>
  <w:endnote w:type="continuationSeparator" w:id="0">
    <w:p w:rsidR="004A2E64" w:rsidRDefault="004A2E64" w:rsidP="003B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64" w:rsidRDefault="004A2E64">
    <w:pPr>
      <w:pStyle w:val="Footer"/>
      <w:jc w:val="right"/>
    </w:pPr>
    <w:fldSimple w:instr=" PAGE   \* MERGEFORMAT ">
      <w:r>
        <w:rPr>
          <w:noProof/>
        </w:rPr>
        <w:t>22</w:t>
      </w:r>
    </w:fldSimple>
  </w:p>
  <w:p w:rsidR="004A2E64" w:rsidRDefault="004A2E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E64" w:rsidRDefault="004A2E64" w:rsidP="003B3C62">
      <w:pPr>
        <w:spacing w:after="0" w:line="240" w:lineRule="auto"/>
      </w:pPr>
      <w:r>
        <w:separator/>
      </w:r>
    </w:p>
  </w:footnote>
  <w:footnote w:type="continuationSeparator" w:id="0">
    <w:p w:rsidR="004A2E64" w:rsidRDefault="004A2E64" w:rsidP="003B3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7B6"/>
    <w:rsid w:val="000000CF"/>
    <w:rsid w:val="000A2353"/>
    <w:rsid w:val="000D521C"/>
    <w:rsid w:val="00246991"/>
    <w:rsid w:val="003759A5"/>
    <w:rsid w:val="003767B6"/>
    <w:rsid w:val="003A2770"/>
    <w:rsid w:val="003B3C62"/>
    <w:rsid w:val="004A2E64"/>
    <w:rsid w:val="004D57CB"/>
    <w:rsid w:val="0054334C"/>
    <w:rsid w:val="00577040"/>
    <w:rsid w:val="00581DDD"/>
    <w:rsid w:val="0063492A"/>
    <w:rsid w:val="00661AF6"/>
    <w:rsid w:val="00692FF0"/>
    <w:rsid w:val="006A3DEC"/>
    <w:rsid w:val="006B40E5"/>
    <w:rsid w:val="00781AC6"/>
    <w:rsid w:val="007A42DC"/>
    <w:rsid w:val="007A6D3A"/>
    <w:rsid w:val="007B7A02"/>
    <w:rsid w:val="00881DA9"/>
    <w:rsid w:val="008D741C"/>
    <w:rsid w:val="009F6338"/>
    <w:rsid w:val="00D450A6"/>
    <w:rsid w:val="00E05DBC"/>
    <w:rsid w:val="00E56E6D"/>
    <w:rsid w:val="00F60E3F"/>
    <w:rsid w:val="00F73F2C"/>
    <w:rsid w:val="00F8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67B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B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C62"/>
  </w:style>
  <w:style w:type="paragraph" w:styleId="Footer">
    <w:name w:val="footer"/>
    <w:basedOn w:val="Normal"/>
    <w:link w:val="FooterChar"/>
    <w:uiPriority w:val="99"/>
    <w:rsid w:val="003B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2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15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2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2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2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12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121565">
                                                      <w:marLeft w:val="30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12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12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12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121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12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121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121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212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121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212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121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22</Pages>
  <Words>5596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szkoła</cp:lastModifiedBy>
  <cp:revision>10</cp:revision>
  <dcterms:created xsi:type="dcterms:W3CDTF">2015-08-23T16:43:00Z</dcterms:created>
  <dcterms:modified xsi:type="dcterms:W3CDTF">2015-09-03T08:09:00Z</dcterms:modified>
</cp:coreProperties>
</file>